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W w:w="0" w:type="auto"/>
        <w:tblLook w:val="04A0" w:firstRow="1" w:lastRow="0" w:firstColumn="1" w:lastColumn="0" w:noHBand="0" w:noVBand="1"/>
      </w:tblPr>
      <w:tblGrid>
        <w:gridCol w:w="10080"/>
      </w:tblGrid>
      <w:tr w:rsidR="00765184" w14:paraId="18496BCB" w14:textId="77777777" w:rsidTr="00765184">
        <w:trPr>
          <w:cnfStyle w:val="100000000000" w:firstRow="1" w:lastRow="0" w:firstColumn="0" w:lastColumn="0" w:oddVBand="0" w:evenVBand="0" w:oddHBand="0" w:evenHBand="0" w:firstRowFirstColumn="0" w:firstRowLastColumn="0" w:lastRowFirstColumn="0" w:lastRowLastColumn="0"/>
        </w:trPr>
        <w:tc>
          <w:tcPr>
            <w:tcW w:w="10080" w:type="dxa"/>
          </w:tcPr>
          <w:p w14:paraId="769DA17F" w14:textId="0937FF80" w:rsidR="00765184" w:rsidRPr="00C25D34" w:rsidRDefault="00AE16F5" w:rsidP="00AE16F5">
            <w:pPr>
              <w:jc w:val="center"/>
              <w:rPr>
                <w:rFonts w:cs="Tahoma"/>
                <w:b/>
                <w:bCs/>
                <w:sz w:val="32"/>
                <w:szCs w:val="32"/>
              </w:rPr>
            </w:pPr>
            <w:r w:rsidRPr="00C25D34">
              <w:rPr>
                <w:rFonts w:cs="Tahoma"/>
                <w:b/>
                <w:bCs/>
                <w:sz w:val="32"/>
                <w:szCs w:val="32"/>
              </w:rPr>
              <w:t>ΕΝΤΥΠΟ ΔΩΡΕΩΝ</w:t>
            </w:r>
            <w:r w:rsidR="00C25D34" w:rsidRPr="00C25D34">
              <w:rPr>
                <w:rFonts w:cs="Tahoma"/>
                <w:b/>
                <w:bCs/>
                <w:sz w:val="32"/>
                <w:szCs w:val="32"/>
              </w:rPr>
              <w:t xml:space="preserve"> προς τη βιβλιοθηκη</w:t>
            </w:r>
            <w:r w:rsidR="00C25D34">
              <w:rPr>
                <w:rFonts w:cs="Tahoma"/>
                <w:b/>
                <w:bCs/>
                <w:sz w:val="32"/>
                <w:szCs w:val="32"/>
              </w:rPr>
              <w:t xml:space="preserve"> / </w:t>
            </w:r>
            <w:r w:rsidR="00C25D34">
              <w:rPr>
                <w:rFonts w:cs="Tahoma"/>
                <w:b/>
                <w:bCs/>
                <w:sz w:val="32"/>
                <w:szCs w:val="32"/>
                <w:lang w:val="en-US"/>
              </w:rPr>
              <w:t>Library</w:t>
            </w:r>
            <w:r w:rsidR="00C25D34" w:rsidRPr="00C25D34">
              <w:rPr>
                <w:rFonts w:cs="Tahoma"/>
                <w:b/>
                <w:bCs/>
                <w:sz w:val="32"/>
                <w:szCs w:val="32"/>
              </w:rPr>
              <w:t>’</w:t>
            </w:r>
            <w:r w:rsidR="00C25D34">
              <w:rPr>
                <w:rFonts w:cs="Tahoma"/>
                <w:b/>
                <w:bCs/>
                <w:sz w:val="32"/>
                <w:szCs w:val="32"/>
                <w:lang w:val="en-US"/>
              </w:rPr>
              <w:t>s</w:t>
            </w:r>
            <w:r w:rsidR="00C25D34" w:rsidRPr="00C25D34">
              <w:rPr>
                <w:rFonts w:cs="Tahoma"/>
                <w:b/>
                <w:bCs/>
                <w:sz w:val="32"/>
                <w:szCs w:val="32"/>
              </w:rPr>
              <w:t xml:space="preserve"> </w:t>
            </w:r>
            <w:r w:rsidR="00C25D34">
              <w:rPr>
                <w:rFonts w:cs="Tahoma"/>
                <w:b/>
                <w:bCs/>
                <w:sz w:val="32"/>
                <w:szCs w:val="32"/>
                <w:lang w:val="en-US"/>
              </w:rPr>
              <w:t>donation</w:t>
            </w:r>
            <w:r w:rsidR="00C25D34" w:rsidRPr="00C25D34">
              <w:rPr>
                <w:rFonts w:cs="Tahoma"/>
                <w:b/>
                <w:bCs/>
                <w:sz w:val="32"/>
                <w:szCs w:val="32"/>
              </w:rPr>
              <w:t xml:space="preserve"> </w:t>
            </w:r>
            <w:r w:rsidR="00C25D34">
              <w:rPr>
                <w:rFonts w:cs="Tahoma"/>
                <w:b/>
                <w:bCs/>
                <w:sz w:val="32"/>
                <w:szCs w:val="32"/>
                <w:lang w:val="en-US"/>
              </w:rPr>
              <w:t>form</w:t>
            </w:r>
          </w:p>
        </w:tc>
      </w:tr>
      <w:tr w:rsidR="00AE16F5" w14:paraId="7E85923E" w14:textId="77777777" w:rsidTr="00AE16F5">
        <w:tblPrEx>
          <w:tblLook w:val="0600" w:firstRow="0" w:lastRow="0" w:firstColumn="0" w:lastColumn="0" w:noHBand="1" w:noVBand="1"/>
        </w:tblPrEx>
        <w:tc>
          <w:tcPr>
            <w:tcW w:w="10080" w:type="dxa"/>
          </w:tcPr>
          <w:p w14:paraId="06855B03" w14:textId="77777777" w:rsidR="00AE16F5" w:rsidRPr="00C071E4" w:rsidRDefault="00AE16F5" w:rsidP="00AE16F5">
            <w:pPr>
              <w:pStyle w:val="a5"/>
              <w:rPr>
                <w:rFonts w:ascii="Times New Roman" w:hAnsi="Times New Roman" w:cs="Times New Roman"/>
                <w:sz w:val="24"/>
                <w:szCs w:val="24"/>
              </w:rPr>
            </w:pPr>
          </w:p>
          <w:p w14:paraId="7CE8800E" w14:textId="7E0E61C6" w:rsidR="00AE16F5" w:rsidRPr="00C071E4" w:rsidRDefault="00AE16F5" w:rsidP="00AE16F5">
            <w:pPr>
              <w:pStyle w:val="a5"/>
              <w:rPr>
                <w:rFonts w:ascii="Times New Roman" w:hAnsi="Times New Roman" w:cs="Times New Roman"/>
                <w:sz w:val="24"/>
                <w:szCs w:val="24"/>
                <w:lang w:val="en-US"/>
              </w:rPr>
            </w:pPr>
            <w:r w:rsidRPr="00C071E4">
              <w:rPr>
                <w:rFonts w:ascii="Times New Roman" w:hAnsi="Times New Roman" w:cs="Times New Roman"/>
                <w:sz w:val="24"/>
                <w:szCs w:val="24"/>
              </w:rPr>
              <w:t xml:space="preserve">Ονοματεπώνυμο / </w:t>
            </w:r>
            <w:r w:rsidRPr="00C071E4">
              <w:rPr>
                <w:rFonts w:ascii="Times New Roman" w:hAnsi="Times New Roman" w:cs="Times New Roman"/>
                <w:sz w:val="24"/>
                <w:szCs w:val="24"/>
                <w:lang w:val="en-US"/>
              </w:rPr>
              <w:t xml:space="preserve">Name: </w:t>
            </w:r>
          </w:p>
        </w:tc>
      </w:tr>
      <w:tr w:rsidR="00AE16F5" w14:paraId="21438833" w14:textId="77777777" w:rsidTr="00AE16F5">
        <w:tblPrEx>
          <w:tblLook w:val="0600" w:firstRow="0" w:lastRow="0" w:firstColumn="0" w:lastColumn="0" w:noHBand="1" w:noVBand="1"/>
        </w:tblPrEx>
        <w:tc>
          <w:tcPr>
            <w:tcW w:w="10080" w:type="dxa"/>
          </w:tcPr>
          <w:p w14:paraId="654849C9" w14:textId="4EB82ED5" w:rsidR="00AE16F5" w:rsidRPr="00C071E4" w:rsidRDefault="00AE16F5" w:rsidP="00AE16F5">
            <w:pPr>
              <w:pStyle w:val="a5"/>
              <w:rPr>
                <w:rFonts w:ascii="Times New Roman" w:hAnsi="Times New Roman" w:cs="Times New Roman"/>
                <w:sz w:val="24"/>
                <w:szCs w:val="24"/>
                <w:lang w:val="en-US"/>
              </w:rPr>
            </w:pPr>
            <w:r w:rsidRPr="00C071E4">
              <w:rPr>
                <w:rFonts w:ascii="Times New Roman" w:hAnsi="Times New Roman" w:cs="Times New Roman"/>
                <w:sz w:val="24"/>
                <w:szCs w:val="24"/>
              </w:rPr>
              <w:t xml:space="preserve">Ιδιότητα / </w:t>
            </w:r>
            <w:r w:rsidRPr="00C071E4">
              <w:rPr>
                <w:rFonts w:ascii="Times New Roman" w:hAnsi="Times New Roman" w:cs="Times New Roman"/>
                <w:sz w:val="24"/>
                <w:szCs w:val="24"/>
                <w:lang w:val="en-US"/>
              </w:rPr>
              <w:t>Status</w:t>
            </w:r>
            <w:r w:rsidR="00454D8D" w:rsidRPr="00C071E4">
              <w:rPr>
                <w:rFonts w:ascii="Times New Roman" w:hAnsi="Times New Roman" w:cs="Times New Roman"/>
                <w:sz w:val="24"/>
                <w:szCs w:val="24"/>
                <w:lang w:val="en-US"/>
              </w:rPr>
              <w:t>:</w:t>
            </w:r>
          </w:p>
        </w:tc>
      </w:tr>
      <w:tr w:rsidR="00AE16F5" w14:paraId="6CD6DF84" w14:textId="77777777" w:rsidTr="00AE16F5">
        <w:tblPrEx>
          <w:tblLook w:val="0600" w:firstRow="0" w:lastRow="0" w:firstColumn="0" w:lastColumn="0" w:noHBand="1" w:noVBand="1"/>
        </w:tblPrEx>
        <w:tc>
          <w:tcPr>
            <w:tcW w:w="10080" w:type="dxa"/>
          </w:tcPr>
          <w:p w14:paraId="36CCE0BF" w14:textId="3D542A25" w:rsidR="00AE16F5" w:rsidRPr="00C071E4" w:rsidRDefault="00454D8D" w:rsidP="00AE16F5">
            <w:pPr>
              <w:pStyle w:val="a5"/>
              <w:rPr>
                <w:rFonts w:ascii="Times New Roman" w:hAnsi="Times New Roman" w:cs="Times New Roman"/>
                <w:sz w:val="24"/>
                <w:szCs w:val="24"/>
                <w:lang w:val="en-US"/>
              </w:rPr>
            </w:pPr>
            <w:r w:rsidRPr="00C071E4">
              <w:rPr>
                <w:rFonts w:ascii="Times New Roman" w:hAnsi="Times New Roman" w:cs="Times New Roman"/>
                <w:sz w:val="24"/>
                <w:szCs w:val="24"/>
              </w:rPr>
              <w:t xml:space="preserve">Διεύθυνση / </w:t>
            </w:r>
            <w:r w:rsidRPr="00C071E4">
              <w:rPr>
                <w:rFonts w:ascii="Times New Roman" w:hAnsi="Times New Roman" w:cs="Times New Roman"/>
                <w:sz w:val="24"/>
                <w:szCs w:val="24"/>
                <w:lang w:val="en-US"/>
              </w:rPr>
              <w:t>Address:</w:t>
            </w:r>
          </w:p>
        </w:tc>
      </w:tr>
      <w:tr w:rsidR="00AE16F5" w14:paraId="4C45AC61" w14:textId="77777777" w:rsidTr="00AE16F5">
        <w:tblPrEx>
          <w:tblLook w:val="0600" w:firstRow="0" w:lastRow="0" w:firstColumn="0" w:lastColumn="0" w:noHBand="1" w:noVBand="1"/>
        </w:tblPrEx>
        <w:tc>
          <w:tcPr>
            <w:tcW w:w="10080" w:type="dxa"/>
          </w:tcPr>
          <w:p w14:paraId="0A49CCE2" w14:textId="019AA6CE" w:rsidR="00AE16F5" w:rsidRPr="00C071E4" w:rsidRDefault="00454D8D" w:rsidP="00AE16F5">
            <w:pPr>
              <w:pStyle w:val="a5"/>
              <w:rPr>
                <w:rFonts w:ascii="Times New Roman" w:hAnsi="Times New Roman" w:cs="Times New Roman"/>
                <w:sz w:val="24"/>
                <w:szCs w:val="24"/>
                <w:lang w:val="en-US"/>
              </w:rPr>
            </w:pPr>
            <w:r w:rsidRPr="00C071E4">
              <w:rPr>
                <w:rFonts w:ascii="Times New Roman" w:hAnsi="Times New Roman" w:cs="Times New Roman"/>
                <w:sz w:val="24"/>
                <w:szCs w:val="24"/>
                <w:lang w:val="en-US"/>
              </w:rPr>
              <w:t>Email:</w:t>
            </w:r>
          </w:p>
        </w:tc>
      </w:tr>
      <w:tr w:rsidR="00AE16F5" w14:paraId="2AB57BD4" w14:textId="77777777" w:rsidTr="00AE16F5">
        <w:tblPrEx>
          <w:tblLook w:val="0600" w:firstRow="0" w:lastRow="0" w:firstColumn="0" w:lastColumn="0" w:noHBand="1" w:noVBand="1"/>
        </w:tblPrEx>
        <w:tc>
          <w:tcPr>
            <w:tcW w:w="10080" w:type="dxa"/>
          </w:tcPr>
          <w:p w14:paraId="27F2DA82" w14:textId="013D2B6D" w:rsidR="00AE16F5" w:rsidRPr="00C071E4" w:rsidRDefault="00454D8D" w:rsidP="00E85280">
            <w:pPr>
              <w:pStyle w:val="a5"/>
              <w:spacing w:after="100" w:afterAutospacing="1"/>
              <w:rPr>
                <w:rFonts w:ascii="Times New Roman" w:hAnsi="Times New Roman" w:cs="Times New Roman"/>
                <w:sz w:val="24"/>
                <w:szCs w:val="24"/>
                <w:lang w:val="en-US"/>
              </w:rPr>
            </w:pPr>
            <w:r w:rsidRPr="00C071E4">
              <w:rPr>
                <w:rFonts w:ascii="Times New Roman" w:hAnsi="Times New Roman" w:cs="Times New Roman"/>
                <w:sz w:val="24"/>
                <w:szCs w:val="24"/>
              </w:rPr>
              <w:t xml:space="preserve">Τηλ. / </w:t>
            </w:r>
            <w:r w:rsidRPr="00C071E4">
              <w:rPr>
                <w:rFonts w:ascii="Times New Roman" w:hAnsi="Times New Roman" w:cs="Times New Roman"/>
                <w:sz w:val="24"/>
                <w:szCs w:val="24"/>
                <w:lang w:val="en-US"/>
              </w:rPr>
              <w:t>Phone Number:</w:t>
            </w:r>
          </w:p>
        </w:tc>
      </w:tr>
      <w:tr w:rsidR="00ED47FA" w14:paraId="490EB5C1" w14:textId="77777777" w:rsidTr="00AE16F5">
        <w:tblPrEx>
          <w:tblLook w:val="0600" w:firstRow="0" w:lastRow="0" w:firstColumn="0" w:lastColumn="0" w:noHBand="1" w:noVBand="1"/>
        </w:tblPrEx>
        <w:tc>
          <w:tcPr>
            <w:tcW w:w="10080" w:type="dxa"/>
          </w:tcPr>
          <w:p w14:paraId="6AEAB42B" w14:textId="77777777" w:rsidR="00ED47FA" w:rsidRDefault="00ED47FA" w:rsidP="00E85280">
            <w:pPr>
              <w:pStyle w:val="a5"/>
              <w:spacing w:after="100" w:afterAutospacing="1"/>
              <w:rPr>
                <w:sz w:val="24"/>
                <w:szCs w:val="24"/>
              </w:rPr>
            </w:pPr>
          </w:p>
        </w:tc>
      </w:tr>
    </w:tbl>
    <w:tbl>
      <w:tblPr>
        <w:tblStyle w:val="20"/>
        <w:tblW w:w="0" w:type="auto"/>
        <w:tblLook w:val="0480" w:firstRow="0" w:lastRow="0" w:firstColumn="1" w:lastColumn="0" w:noHBand="0" w:noVBand="1"/>
      </w:tblPr>
      <w:tblGrid>
        <w:gridCol w:w="10080"/>
      </w:tblGrid>
      <w:tr w:rsidR="00980EDD" w:rsidRPr="0024208F" w14:paraId="664D48BC" w14:textId="4616BD90" w:rsidTr="0008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bottom w:val="nil"/>
            </w:tcBorders>
            <w:shd w:val="clear" w:color="auto" w:fill="577188" w:themeFill="accent1" w:themeFillShade="BF"/>
          </w:tcPr>
          <w:p w14:paraId="665D1B9F" w14:textId="291DA996" w:rsidR="00980EDD" w:rsidRPr="00C071E4" w:rsidRDefault="00980EDD" w:rsidP="00C071E4">
            <w:pPr>
              <w:spacing w:before="0" w:line="360" w:lineRule="auto"/>
              <w:rPr>
                <w:rFonts w:ascii="Times New Roman" w:hAnsi="Times New Roman" w:cs="Times New Roman"/>
                <w:b w:val="0"/>
                <w:bCs w:val="0"/>
                <w:color w:val="FFFFFF" w:themeColor="background1"/>
                <w:sz w:val="24"/>
                <w:szCs w:val="24"/>
              </w:rPr>
            </w:pPr>
            <w:r w:rsidRPr="00C071E4">
              <w:rPr>
                <w:rFonts w:ascii="Times New Roman" w:hAnsi="Times New Roman" w:cs="Times New Roman"/>
                <w:color w:val="FFFFFF" w:themeColor="background1"/>
                <w:sz w:val="24"/>
                <w:szCs w:val="24"/>
              </w:rPr>
              <w:t>Παρακαλώ να γίνει  αποδεκτή η δωρεά των βιβλίων/ περιοδικών που ακολουθούν ή αναφέρονται στο</w:t>
            </w:r>
            <w:r w:rsidR="00B81BDF">
              <w:rPr>
                <w:rFonts w:ascii="Times New Roman" w:hAnsi="Times New Roman" w:cs="Times New Roman"/>
                <w:color w:val="FFFFFF" w:themeColor="background1"/>
                <w:sz w:val="24"/>
                <w:szCs w:val="24"/>
              </w:rPr>
              <w:t>ν</w:t>
            </w:r>
            <w:r w:rsidRPr="00C071E4">
              <w:rPr>
                <w:rFonts w:ascii="Times New Roman" w:hAnsi="Times New Roman" w:cs="Times New Roman"/>
                <w:color w:val="FFFFFF" w:themeColor="background1"/>
                <w:sz w:val="24"/>
                <w:szCs w:val="24"/>
              </w:rPr>
              <w:t xml:space="preserve"> συνημμένο κατάλογο.</w:t>
            </w:r>
          </w:p>
          <w:p w14:paraId="71730F48" w14:textId="51723F03" w:rsidR="00980EDD" w:rsidRPr="00980EDD" w:rsidRDefault="00980EDD" w:rsidP="00C071E4">
            <w:pPr>
              <w:spacing w:before="0" w:line="360" w:lineRule="auto"/>
              <w:rPr>
                <w:rFonts w:ascii="Tahoma" w:hAnsi="Tahoma" w:cs="Tahoma"/>
                <w:lang w:val="en-US"/>
              </w:rPr>
            </w:pPr>
            <w:r w:rsidRPr="00C071E4">
              <w:rPr>
                <w:rFonts w:ascii="Times New Roman" w:hAnsi="Times New Roman" w:cs="Times New Roman"/>
                <w:color w:val="FFFFFF" w:themeColor="background1"/>
                <w:sz w:val="24"/>
                <w:szCs w:val="24"/>
                <w:lang w:val="en-US"/>
              </w:rPr>
              <w:t>Please accept the donation of the books / journal mentioned below or in the attached list</w:t>
            </w:r>
          </w:p>
        </w:tc>
      </w:tr>
    </w:tbl>
    <w:tbl>
      <w:tblPr>
        <w:tblStyle w:val="40"/>
        <w:tblW w:w="0" w:type="auto"/>
        <w:tblLook w:val="04A0" w:firstRow="1" w:lastRow="0" w:firstColumn="1" w:lastColumn="0" w:noHBand="0" w:noVBand="1"/>
      </w:tblPr>
      <w:tblGrid>
        <w:gridCol w:w="10080"/>
      </w:tblGrid>
      <w:tr w:rsidR="00980EDD" w:rsidRPr="0024208F" w14:paraId="6E78168A" w14:textId="77777777" w:rsidTr="00080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bottom w:val="single" w:sz="4" w:space="0" w:color="000000"/>
            </w:tcBorders>
          </w:tcPr>
          <w:p w14:paraId="2D6DF5B6" w14:textId="5A772593" w:rsidR="00980EDD" w:rsidRDefault="00980EDD" w:rsidP="00E85280">
            <w:pPr>
              <w:spacing w:after="100" w:afterAutospacing="1"/>
              <w:rPr>
                <w:rFonts w:ascii="Tahoma" w:hAnsi="Tahoma" w:cs="Tahoma"/>
                <w:lang w:val="en-US"/>
              </w:rPr>
            </w:pPr>
          </w:p>
        </w:tc>
      </w:tr>
      <w:tr w:rsidR="00980EDD" w:rsidRPr="0024208F" w14:paraId="420ACF83" w14:textId="77777777" w:rsidTr="0008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000000"/>
              <w:bottom w:val="single" w:sz="4" w:space="0" w:color="000000"/>
            </w:tcBorders>
          </w:tcPr>
          <w:p w14:paraId="10059AA8" w14:textId="77777777" w:rsidR="00980EDD" w:rsidRDefault="00980EDD" w:rsidP="00E85280">
            <w:pPr>
              <w:spacing w:after="100" w:afterAutospacing="1"/>
              <w:rPr>
                <w:rFonts w:ascii="Tahoma" w:hAnsi="Tahoma" w:cs="Tahoma"/>
                <w:lang w:val="en-US"/>
              </w:rPr>
            </w:pPr>
          </w:p>
        </w:tc>
      </w:tr>
      <w:tr w:rsidR="00980EDD" w:rsidRPr="0024208F" w14:paraId="0BBB4352" w14:textId="77777777" w:rsidTr="0008055F">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000000"/>
              <w:bottom w:val="single" w:sz="4" w:space="0" w:color="000000"/>
            </w:tcBorders>
          </w:tcPr>
          <w:p w14:paraId="33C79C13" w14:textId="77777777" w:rsidR="00980EDD" w:rsidRDefault="00980EDD" w:rsidP="00E85280">
            <w:pPr>
              <w:spacing w:after="100" w:afterAutospacing="1"/>
              <w:rPr>
                <w:rFonts w:ascii="Tahoma" w:hAnsi="Tahoma" w:cs="Tahoma"/>
                <w:lang w:val="en-US"/>
              </w:rPr>
            </w:pPr>
          </w:p>
        </w:tc>
      </w:tr>
      <w:tr w:rsidR="00980EDD" w:rsidRPr="0024208F" w14:paraId="1DFAD213" w14:textId="77777777" w:rsidTr="0008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000000"/>
              <w:bottom w:val="single" w:sz="4" w:space="0" w:color="000000"/>
            </w:tcBorders>
          </w:tcPr>
          <w:p w14:paraId="2A126008" w14:textId="77777777" w:rsidR="00980EDD" w:rsidRDefault="00980EDD" w:rsidP="00E85280">
            <w:pPr>
              <w:spacing w:after="100" w:afterAutospacing="1"/>
              <w:rPr>
                <w:rFonts w:ascii="Tahoma" w:hAnsi="Tahoma" w:cs="Tahoma"/>
                <w:lang w:val="en-US"/>
              </w:rPr>
            </w:pPr>
          </w:p>
        </w:tc>
      </w:tr>
      <w:tr w:rsidR="00980EDD" w:rsidRPr="0024208F" w14:paraId="243730C4" w14:textId="77777777" w:rsidTr="0008055F">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000000"/>
              <w:bottom w:val="single" w:sz="4" w:space="0" w:color="000000"/>
            </w:tcBorders>
          </w:tcPr>
          <w:p w14:paraId="3A59DB19" w14:textId="77777777" w:rsidR="00980EDD" w:rsidRDefault="00980EDD" w:rsidP="00E85280">
            <w:pPr>
              <w:spacing w:after="100" w:afterAutospacing="1"/>
              <w:rPr>
                <w:rFonts w:ascii="Tahoma" w:hAnsi="Tahoma" w:cs="Tahoma"/>
                <w:lang w:val="en-US"/>
              </w:rPr>
            </w:pPr>
          </w:p>
        </w:tc>
      </w:tr>
    </w:tbl>
    <w:p w14:paraId="47C79F86" w14:textId="394916A7" w:rsidR="00E85280" w:rsidRPr="0024208F" w:rsidRDefault="0024208F" w:rsidP="00E85280">
      <w:pPr>
        <w:spacing w:after="100" w:afterAutospacing="1" w:line="240" w:lineRule="auto"/>
        <w:rPr>
          <w:rFonts w:ascii="Tahoma" w:hAnsi="Tahoma" w:cs="Tahoma"/>
        </w:rPr>
      </w:pPr>
      <w:r>
        <w:rPr>
          <w:rFonts w:ascii="Tahoma" w:hAnsi="Tahoma" w:cs="Tahoma"/>
        </w:rPr>
        <w:t>Εάν όλο ή μέρος του προαναφερθέντος υλικού δεν μπορεί να ενταχθεί στη συλλογή της Βιβλιοθήκη</w:t>
      </w:r>
      <w:r w:rsidR="00162FE2">
        <w:rPr>
          <w:rFonts w:ascii="Tahoma" w:hAnsi="Tahoma" w:cs="Tahoma"/>
        </w:rPr>
        <w:t>ς</w:t>
      </w:r>
      <w:r>
        <w:rPr>
          <w:rFonts w:ascii="Tahoma" w:hAnsi="Tahoma" w:cs="Tahoma"/>
        </w:rPr>
        <w:t>, συμφωνώ να διατεθεί με τον τρόπο που θα κρίνει η Βιβλιοθήκη.</w:t>
      </w:r>
    </w:p>
    <w:p w14:paraId="700E0D35" w14:textId="1E591B42" w:rsidR="00112E9E" w:rsidRPr="0024208F" w:rsidRDefault="00ED47FA" w:rsidP="00E85280">
      <w:pPr>
        <w:spacing w:after="100" w:afterAutospacing="1" w:line="240" w:lineRule="auto"/>
        <w:rPr>
          <w:rFonts w:ascii="Tahoma" w:hAnsi="Tahoma" w:cs="Tahoma"/>
        </w:rPr>
      </w:pPr>
      <w:r>
        <w:rPr>
          <w:rFonts w:ascii="Tahoma" w:hAnsi="Tahoma" w:cs="Tahoma"/>
          <w:lang w:val="en-US"/>
        </w:rPr>
        <w:t>O</w:t>
      </w:r>
      <w:r w:rsidRPr="0024208F">
        <w:rPr>
          <w:rFonts w:ascii="Tahoma" w:hAnsi="Tahoma" w:cs="Tahoma"/>
        </w:rPr>
        <w:t>/</w:t>
      </w:r>
      <w:r>
        <w:rPr>
          <w:rFonts w:ascii="Tahoma" w:hAnsi="Tahoma" w:cs="Tahoma"/>
          <w:lang w:val="en-US"/>
        </w:rPr>
        <w:t>H</w:t>
      </w:r>
      <w:r w:rsidRPr="0024208F">
        <w:rPr>
          <w:rFonts w:ascii="Tahoma" w:hAnsi="Tahoma" w:cs="Tahoma"/>
        </w:rPr>
        <w:t xml:space="preserve"> </w:t>
      </w:r>
      <w:r>
        <w:rPr>
          <w:rFonts w:ascii="Tahoma" w:hAnsi="Tahoma" w:cs="Tahoma"/>
        </w:rPr>
        <w:t>δωρητής</w:t>
      </w:r>
      <w:r w:rsidRPr="0024208F">
        <w:rPr>
          <w:rFonts w:ascii="Tahoma" w:hAnsi="Tahoma" w:cs="Tahoma"/>
        </w:rPr>
        <w:t>/</w:t>
      </w:r>
      <w:r>
        <w:rPr>
          <w:rFonts w:ascii="Tahoma" w:hAnsi="Tahoma" w:cs="Tahoma"/>
        </w:rPr>
        <w:t>ρήτρια</w:t>
      </w:r>
      <w:r w:rsidRPr="0024208F">
        <w:rPr>
          <w:rFonts w:ascii="Tahoma" w:hAnsi="Tahoma" w:cs="Tahoma"/>
        </w:rPr>
        <w:t xml:space="preserve"> / </w:t>
      </w:r>
      <w:r w:rsidR="00ED706D">
        <w:rPr>
          <w:rFonts w:ascii="Tahoma" w:hAnsi="Tahoma" w:cs="Tahoma"/>
          <w:lang w:val="en-US"/>
        </w:rPr>
        <w:t>T</w:t>
      </w:r>
      <w:r>
        <w:rPr>
          <w:rFonts w:ascii="Tahoma" w:hAnsi="Tahoma" w:cs="Tahoma"/>
          <w:lang w:val="en-US"/>
        </w:rPr>
        <w:t>he</w:t>
      </w:r>
      <w:r w:rsidRPr="0024208F">
        <w:rPr>
          <w:rFonts w:ascii="Tahoma" w:hAnsi="Tahoma" w:cs="Tahoma"/>
        </w:rPr>
        <w:t xml:space="preserve"> </w:t>
      </w:r>
      <w:r>
        <w:rPr>
          <w:rFonts w:ascii="Tahoma" w:hAnsi="Tahoma" w:cs="Tahoma"/>
          <w:lang w:val="en-US"/>
        </w:rPr>
        <w:t>donor</w:t>
      </w:r>
      <w:r w:rsidRPr="0024208F">
        <w:rPr>
          <w:rFonts w:ascii="Tahoma" w:hAnsi="Tahoma" w:cs="Tahoma"/>
        </w:rPr>
        <w:tab/>
      </w:r>
      <w:r w:rsidRPr="0024208F">
        <w:rPr>
          <w:rFonts w:ascii="Tahoma" w:hAnsi="Tahoma" w:cs="Tahoma"/>
        </w:rPr>
        <w:tab/>
      </w:r>
      <w:r>
        <w:rPr>
          <w:rFonts w:ascii="Tahoma" w:hAnsi="Tahoma" w:cs="Tahoma"/>
        </w:rPr>
        <w:t>Ο</w:t>
      </w:r>
      <w:r w:rsidRPr="0024208F">
        <w:rPr>
          <w:rFonts w:ascii="Tahoma" w:hAnsi="Tahoma" w:cs="Tahoma"/>
        </w:rPr>
        <w:t>/</w:t>
      </w:r>
      <w:r>
        <w:rPr>
          <w:rFonts w:ascii="Tahoma" w:hAnsi="Tahoma" w:cs="Tahoma"/>
        </w:rPr>
        <w:t>Η</w:t>
      </w:r>
      <w:r w:rsidRPr="0024208F">
        <w:rPr>
          <w:rFonts w:ascii="Tahoma" w:hAnsi="Tahoma" w:cs="Tahoma"/>
        </w:rPr>
        <w:t xml:space="preserve"> </w:t>
      </w:r>
      <w:r>
        <w:rPr>
          <w:rFonts w:ascii="Tahoma" w:hAnsi="Tahoma" w:cs="Tahoma"/>
        </w:rPr>
        <w:t>εκπρόσωπος</w:t>
      </w:r>
      <w:r w:rsidRPr="0024208F">
        <w:rPr>
          <w:rFonts w:ascii="Tahoma" w:hAnsi="Tahoma" w:cs="Tahoma"/>
        </w:rPr>
        <w:t xml:space="preserve"> </w:t>
      </w:r>
      <w:r>
        <w:rPr>
          <w:rFonts w:ascii="Tahoma" w:hAnsi="Tahoma" w:cs="Tahoma"/>
        </w:rPr>
        <w:t>της</w:t>
      </w:r>
      <w:r w:rsidRPr="0024208F">
        <w:rPr>
          <w:rFonts w:ascii="Tahoma" w:hAnsi="Tahoma" w:cs="Tahoma"/>
        </w:rPr>
        <w:t xml:space="preserve"> </w:t>
      </w:r>
      <w:r>
        <w:rPr>
          <w:rFonts w:ascii="Tahoma" w:hAnsi="Tahoma" w:cs="Tahoma"/>
        </w:rPr>
        <w:t>Βιβλιοθήκης</w:t>
      </w:r>
      <w:r w:rsidRPr="0024208F">
        <w:rPr>
          <w:rFonts w:ascii="Tahoma" w:hAnsi="Tahoma" w:cs="Tahoma"/>
        </w:rPr>
        <w:t xml:space="preserve"> / </w:t>
      </w:r>
      <w:r>
        <w:rPr>
          <w:rFonts w:ascii="Tahoma" w:hAnsi="Tahoma" w:cs="Tahoma"/>
          <w:lang w:val="en-US"/>
        </w:rPr>
        <w:t>Library</w:t>
      </w:r>
      <w:r w:rsidRPr="0024208F">
        <w:rPr>
          <w:rFonts w:ascii="Tahoma" w:hAnsi="Tahoma" w:cs="Tahoma"/>
        </w:rPr>
        <w:t xml:space="preserve"> </w:t>
      </w:r>
      <w:r>
        <w:rPr>
          <w:rFonts w:ascii="Tahoma" w:hAnsi="Tahoma" w:cs="Tahoma"/>
          <w:lang w:val="en-US"/>
        </w:rPr>
        <w:t>representative</w:t>
      </w:r>
    </w:p>
    <w:p w14:paraId="3F56A3D5" w14:textId="03E34BB3" w:rsidR="00112E9E" w:rsidRPr="0024208F" w:rsidRDefault="00112E9E">
      <w:pPr>
        <w:rPr>
          <w:rFonts w:ascii="Tahoma" w:hAnsi="Tahoma" w:cs="Tahoma"/>
        </w:rPr>
      </w:pPr>
    </w:p>
    <w:p w14:paraId="15C577DC" w14:textId="7F7C7B0D" w:rsidR="00112E9E" w:rsidRPr="0024208F" w:rsidRDefault="00E80332" w:rsidP="00112E9E">
      <w:pPr>
        <w:tabs>
          <w:tab w:val="center" w:pos="1701"/>
          <w:tab w:val="center" w:pos="6946"/>
        </w:tabs>
        <w:spacing w:after="120"/>
        <w:rPr>
          <w:rFonts w:cstheme="minorHAnsi"/>
          <w:b/>
        </w:rPr>
      </w:pPr>
      <w:r w:rsidRPr="00F22073">
        <w:rPr>
          <w:rFonts w:cstheme="minorHAnsi"/>
          <w:b/>
          <w:noProof/>
        </w:rPr>
        <w:lastRenderedPageBreak/>
        <w:drawing>
          <wp:anchor distT="0" distB="0" distL="114300" distR="114300" simplePos="0" relativeHeight="251659264" behindDoc="0" locked="0" layoutInCell="1" allowOverlap="1" wp14:anchorId="47D49EA6" wp14:editId="67CD4671">
            <wp:simplePos x="0" y="0"/>
            <wp:positionH relativeFrom="column">
              <wp:posOffset>1781175</wp:posOffset>
            </wp:positionH>
            <wp:positionV relativeFrom="paragraph">
              <wp:posOffset>0</wp:posOffset>
            </wp:positionV>
            <wp:extent cx="2686050" cy="518795"/>
            <wp:effectExtent l="0" t="0" r="0" b="0"/>
            <wp:wrapTopAndBottom/>
            <wp:docPr id="2"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uoa.gr/fileadmin/images/logo.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86050" cy="51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3F4C8" w14:textId="1597E6C3" w:rsidR="00112E9E" w:rsidRPr="0024208F" w:rsidRDefault="00112E9E" w:rsidP="00112E9E">
      <w:pPr>
        <w:tabs>
          <w:tab w:val="center" w:pos="1701"/>
          <w:tab w:val="center" w:pos="6946"/>
        </w:tabs>
        <w:spacing w:after="120"/>
        <w:jc w:val="center"/>
        <w:rPr>
          <w:rFonts w:cstheme="minorHAnsi"/>
          <w:b/>
        </w:rPr>
      </w:pPr>
    </w:p>
    <w:p w14:paraId="6E228FE5" w14:textId="77777777" w:rsidR="00112E9E" w:rsidRPr="0024208F" w:rsidRDefault="00112E9E" w:rsidP="00112E9E">
      <w:pPr>
        <w:tabs>
          <w:tab w:val="center" w:pos="1701"/>
          <w:tab w:val="center" w:pos="6946"/>
        </w:tabs>
        <w:spacing w:after="120"/>
        <w:jc w:val="center"/>
        <w:rPr>
          <w:rFonts w:cstheme="minorHAnsi"/>
          <w:b/>
        </w:rPr>
      </w:pPr>
    </w:p>
    <w:p w14:paraId="3EF72BF8" w14:textId="77777777" w:rsidR="00112E9E" w:rsidRPr="003A0FE0" w:rsidRDefault="00112E9E" w:rsidP="00112E9E">
      <w:pPr>
        <w:tabs>
          <w:tab w:val="center" w:pos="1701"/>
          <w:tab w:val="center" w:pos="6946"/>
        </w:tabs>
        <w:spacing w:after="120"/>
        <w:jc w:val="center"/>
        <w:rPr>
          <w:rFonts w:cstheme="minorHAnsi"/>
          <w:b/>
          <w:sz w:val="26"/>
          <w:szCs w:val="26"/>
        </w:rPr>
      </w:pPr>
      <w:r w:rsidRPr="003A0FE0">
        <w:rPr>
          <w:rFonts w:cstheme="minorHAnsi"/>
          <w:b/>
          <w:sz w:val="26"/>
          <w:szCs w:val="26"/>
        </w:rPr>
        <w:t>Ενημέρωση των δωρητών για την επεξεργασία  των προσωπικών δεδομένων</w:t>
      </w:r>
    </w:p>
    <w:p w14:paraId="2B5E929A" w14:textId="77777777" w:rsidR="00112E9E" w:rsidRDefault="00112E9E" w:rsidP="00112E9E">
      <w:pPr>
        <w:tabs>
          <w:tab w:val="center" w:pos="1701"/>
          <w:tab w:val="center" w:pos="6946"/>
        </w:tabs>
        <w:spacing w:after="120"/>
        <w:jc w:val="center"/>
        <w:rPr>
          <w:rFonts w:cstheme="minorHAnsi"/>
        </w:rPr>
      </w:pPr>
    </w:p>
    <w:p w14:paraId="662AD8B0"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Τα προσωπικά σας δεδομένα που συμπληρώνετε στην παρούσα αίτηση συλλέγονται με σκοπό τη δημιουργία μητρώου δωρητών και τη λήψη της συγκατάθεσή σας για την διανομή του υλικού, σε περίπτωση αδυναμίας ένταξης του προσφερόμενου υλικού στην Βιβλιοθήκη μας.</w:t>
      </w:r>
    </w:p>
    <w:p w14:paraId="14C7C15D"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μητρώο δωρητών.</w:t>
      </w:r>
    </w:p>
    <w:p w14:paraId="4E51D611"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Τα δεδομένα αυτά είναι απολύτως συναφή, πρόσφορα και όχι περισσότερα από όσα χρειάζονται, και διατηρούνται στην έντυπη αίτηση για τρία έτη και στην ηλεκτρονική καταχώρηση (μητρώο δωρητών) στο διηνεκές μετά τη συλλογή τους.</w:t>
      </w:r>
    </w:p>
    <w:p w14:paraId="348E1661"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Τα προσωπικά σας δεδομένα δεν θα μεταβιβαστούν σε τρίτους.</w:t>
      </w:r>
    </w:p>
    <w:p w14:paraId="49FD56A9"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Για τα προσωπικά σας δεδομένα, έχετε δικαίωμα να ζητήσετε α) ενημέρωση για το πώς τα επεξεργαζόμαστε β) πρόσβαση σε αυτά, δηλαδή τι προσωπικά δεδομένα διατηρούμε γ) διόρθωσή τους, αν θεωρείτε ότι κάτι έχει αλλάξει ή είναι ανακριβές δ) διαγραφή κάποιων από αυτά, εφόσον επιτρέπεται και ε) περιορισμό της επεξεργασίας τους.</w:t>
      </w:r>
    </w:p>
    <w:p w14:paraId="16F27FEB"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Το ΕΚΠΑ διατηρεί το δικαίωμα να χρησιμοποιήσει τα στοιχεία επικοινωνίας, για να σας ενημερώσει για τα θέματα διαχείρισης του υλικού που μας εκχωρήσατε, αν κριθεί απαραίτητο.</w:t>
      </w:r>
    </w:p>
    <w:p w14:paraId="70220AC6"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 xml:space="preserve">Σε περίπτωση που έχετε ερωτήσεις σχετικά με την προστασία των δεδομένων σας, μπορείτε  να στείλετε </w:t>
      </w:r>
      <w:r>
        <w:rPr>
          <w:rFonts w:asciiTheme="minorHAnsi" w:hAnsiTheme="minorHAnsi" w:cstheme="minorHAnsi"/>
          <w:lang w:val="en-US"/>
        </w:rPr>
        <w:t>e</w:t>
      </w:r>
      <w:r>
        <w:rPr>
          <w:rFonts w:asciiTheme="minorHAnsi" w:hAnsiTheme="minorHAnsi" w:cstheme="minorHAnsi"/>
        </w:rPr>
        <w:t>-</w:t>
      </w:r>
      <w:r>
        <w:rPr>
          <w:rFonts w:asciiTheme="minorHAnsi" w:hAnsiTheme="minorHAnsi" w:cstheme="minorHAnsi"/>
          <w:lang w:val="en-US"/>
        </w:rPr>
        <w:t>mail</w:t>
      </w:r>
      <w:r>
        <w:rPr>
          <w:rFonts w:asciiTheme="minorHAnsi" w:hAnsiTheme="minorHAnsi" w:cstheme="minorHAnsi"/>
        </w:rPr>
        <w:t xml:space="preserve"> στο </w:t>
      </w:r>
      <w:hyperlink r:id="rId14" w:history="1">
        <w:r w:rsidRPr="00423363">
          <w:rPr>
            <w:rStyle w:val="-"/>
            <w:rFonts w:asciiTheme="minorHAnsi" w:hAnsiTheme="minorHAnsi" w:cstheme="minorHAnsi"/>
            <w:lang w:val="en-US"/>
          </w:rPr>
          <w:t>dpo</w:t>
        </w:r>
        <w:r w:rsidRPr="000A504C">
          <w:rPr>
            <w:rStyle w:val="-"/>
            <w:rFonts w:asciiTheme="minorHAnsi" w:hAnsiTheme="minorHAnsi" w:cstheme="minorHAnsi"/>
          </w:rPr>
          <w:t>@</w:t>
        </w:r>
        <w:r w:rsidRPr="00423363">
          <w:rPr>
            <w:rStyle w:val="-"/>
            <w:rFonts w:asciiTheme="minorHAnsi" w:hAnsiTheme="minorHAnsi" w:cstheme="minorHAnsi"/>
            <w:lang w:val="en-US"/>
          </w:rPr>
          <w:t>uoa</w:t>
        </w:r>
        <w:r w:rsidRPr="000A504C">
          <w:rPr>
            <w:rStyle w:val="-"/>
            <w:rFonts w:asciiTheme="minorHAnsi" w:hAnsiTheme="minorHAnsi" w:cstheme="minorHAnsi"/>
          </w:rPr>
          <w:t>.</w:t>
        </w:r>
        <w:r w:rsidRPr="00423363">
          <w:rPr>
            <w:rStyle w:val="-"/>
            <w:rFonts w:asciiTheme="minorHAnsi" w:hAnsiTheme="minorHAnsi" w:cstheme="minorHAnsi"/>
            <w:lang w:val="en-US"/>
          </w:rPr>
          <w:t>gr</w:t>
        </w:r>
      </w:hyperlink>
      <w:r w:rsidRPr="000A504C">
        <w:rPr>
          <w:rFonts w:asciiTheme="minorHAnsi" w:hAnsiTheme="minorHAnsi" w:cstheme="minorHAnsi"/>
        </w:rPr>
        <w:t xml:space="preserve"> </w:t>
      </w:r>
      <w:r>
        <w:rPr>
          <w:rFonts w:asciiTheme="minorHAnsi" w:hAnsiTheme="minorHAnsi" w:cstheme="minorHAnsi"/>
        </w:rPr>
        <w:t>και θα απαντήσουμε σε αυτές το συντομότερο δυνατόν και όχι αργότερα από ένα μήνα.</w:t>
      </w:r>
    </w:p>
    <w:p w14:paraId="650434CE" w14:textId="77777777" w:rsidR="00112E9E" w:rsidRDefault="00112E9E" w:rsidP="00112E9E">
      <w:pPr>
        <w:pStyle w:val="afc"/>
        <w:numPr>
          <w:ilvl w:val="0"/>
          <w:numId w:val="1"/>
        </w:numPr>
        <w:tabs>
          <w:tab w:val="center" w:pos="1701"/>
          <w:tab w:val="center" w:pos="6946"/>
        </w:tabs>
        <w:spacing w:after="120"/>
        <w:jc w:val="both"/>
        <w:rPr>
          <w:rFonts w:asciiTheme="minorHAnsi" w:hAnsiTheme="minorHAnsi" w:cstheme="minorHAnsi"/>
        </w:rPr>
      </w:pPr>
      <w:r>
        <w:rPr>
          <w:rFonts w:asciiTheme="minorHAnsi" w:hAnsiTheme="minorHAnsi" w:cstheme="minorHAns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Pr>
          <w:rFonts w:asciiTheme="minorHAnsi" w:hAnsiTheme="minorHAnsi" w:cstheme="minorHAnsi"/>
          <w:lang w:val="en-US"/>
        </w:rPr>
        <w:t>site</w:t>
      </w:r>
      <w:r w:rsidRPr="000A504C">
        <w:rPr>
          <w:rFonts w:asciiTheme="minorHAnsi" w:hAnsiTheme="minorHAnsi" w:cstheme="minorHAnsi"/>
        </w:rPr>
        <w:t xml:space="preserve"> </w:t>
      </w:r>
      <w:hyperlink r:id="rId15" w:history="1">
        <w:r w:rsidRPr="00423363">
          <w:rPr>
            <w:rStyle w:val="-"/>
            <w:rFonts w:asciiTheme="minorHAnsi" w:hAnsiTheme="minorHAnsi" w:cstheme="minorHAnsi"/>
            <w:lang w:val="en-US"/>
          </w:rPr>
          <w:t>https</w:t>
        </w:r>
        <w:r w:rsidRPr="000A504C">
          <w:rPr>
            <w:rStyle w:val="-"/>
            <w:rFonts w:asciiTheme="minorHAnsi" w:hAnsiTheme="minorHAnsi" w:cstheme="minorHAnsi"/>
          </w:rPr>
          <w:t>://</w:t>
        </w:r>
        <w:r w:rsidRPr="00423363">
          <w:rPr>
            <w:rStyle w:val="-"/>
            <w:rFonts w:asciiTheme="minorHAnsi" w:hAnsiTheme="minorHAnsi" w:cstheme="minorHAnsi"/>
            <w:lang w:val="en-US"/>
          </w:rPr>
          <w:t>www</w:t>
        </w:r>
        <w:r w:rsidRPr="000A504C">
          <w:rPr>
            <w:rStyle w:val="-"/>
            <w:rFonts w:asciiTheme="minorHAnsi" w:hAnsiTheme="minorHAnsi" w:cstheme="minorHAnsi"/>
          </w:rPr>
          <w:t>.</w:t>
        </w:r>
        <w:r w:rsidRPr="00423363">
          <w:rPr>
            <w:rStyle w:val="-"/>
            <w:rFonts w:asciiTheme="minorHAnsi" w:hAnsiTheme="minorHAnsi" w:cstheme="minorHAnsi"/>
            <w:lang w:val="en-US"/>
          </w:rPr>
          <w:t>dpa</w:t>
        </w:r>
        <w:r w:rsidRPr="000A504C">
          <w:rPr>
            <w:rStyle w:val="-"/>
            <w:rFonts w:asciiTheme="minorHAnsi" w:hAnsiTheme="minorHAnsi" w:cstheme="minorHAnsi"/>
          </w:rPr>
          <w:t>.</w:t>
        </w:r>
        <w:r w:rsidRPr="00423363">
          <w:rPr>
            <w:rStyle w:val="-"/>
            <w:rFonts w:asciiTheme="minorHAnsi" w:hAnsiTheme="minorHAnsi" w:cstheme="minorHAnsi"/>
            <w:lang w:val="en-US"/>
          </w:rPr>
          <w:t>gr</w:t>
        </w:r>
      </w:hyperlink>
      <w:r w:rsidRPr="000A504C">
        <w:rPr>
          <w:rFonts w:asciiTheme="minorHAnsi" w:hAnsiTheme="minorHAnsi" w:cstheme="minorHAnsi"/>
        </w:rPr>
        <w:t xml:space="preserve"> </w:t>
      </w:r>
      <w:r>
        <w:rPr>
          <w:rFonts w:asciiTheme="minorHAnsi" w:hAnsiTheme="minorHAnsi" w:cstheme="minorHAnsi"/>
        </w:rPr>
        <w:t xml:space="preserve">ή να στείλετε </w:t>
      </w:r>
      <w:r>
        <w:rPr>
          <w:rFonts w:asciiTheme="minorHAnsi" w:hAnsiTheme="minorHAnsi" w:cstheme="minorHAnsi"/>
          <w:lang w:val="en-US"/>
        </w:rPr>
        <w:t>e</w:t>
      </w:r>
      <w:r>
        <w:rPr>
          <w:rFonts w:asciiTheme="minorHAnsi" w:hAnsiTheme="minorHAnsi" w:cstheme="minorHAnsi"/>
        </w:rPr>
        <w:t>-</w:t>
      </w:r>
      <w:r>
        <w:rPr>
          <w:rFonts w:asciiTheme="minorHAnsi" w:hAnsiTheme="minorHAnsi" w:cstheme="minorHAnsi"/>
          <w:lang w:val="en-US"/>
        </w:rPr>
        <w:t>mail</w:t>
      </w:r>
      <w:r w:rsidRPr="000A504C">
        <w:rPr>
          <w:rFonts w:asciiTheme="minorHAnsi" w:hAnsiTheme="minorHAnsi" w:cstheme="minorHAnsi"/>
        </w:rPr>
        <w:t xml:space="preserve"> </w:t>
      </w:r>
      <w:r>
        <w:rPr>
          <w:rFonts w:asciiTheme="minorHAnsi" w:hAnsiTheme="minorHAnsi" w:cstheme="minorHAnsi"/>
        </w:rPr>
        <w:t xml:space="preserve">στο </w:t>
      </w:r>
      <w:hyperlink r:id="rId16" w:history="1">
        <w:r w:rsidRPr="005613D4">
          <w:rPr>
            <w:rStyle w:val="-"/>
            <w:rFonts w:asciiTheme="minorHAnsi" w:hAnsiTheme="minorHAnsi" w:cstheme="minorHAnsi"/>
            <w:lang w:val="en-US"/>
          </w:rPr>
          <w:t>contact</w:t>
        </w:r>
        <w:r w:rsidRPr="005613D4">
          <w:rPr>
            <w:rStyle w:val="-"/>
            <w:rFonts w:asciiTheme="minorHAnsi" w:hAnsiTheme="minorHAnsi" w:cstheme="minorHAnsi"/>
          </w:rPr>
          <w:t>@</w:t>
        </w:r>
        <w:r w:rsidRPr="005613D4">
          <w:rPr>
            <w:rStyle w:val="-"/>
            <w:rFonts w:asciiTheme="minorHAnsi" w:hAnsiTheme="minorHAnsi" w:cstheme="minorHAnsi"/>
            <w:lang w:val="en-US"/>
          </w:rPr>
          <w:t>dpa</w:t>
        </w:r>
        <w:r w:rsidRPr="005613D4">
          <w:rPr>
            <w:rStyle w:val="-"/>
            <w:rFonts w:asciiTheme="minorHAnsi" w:hAnsiTheme="minorHAnsi" w:cstheme="minorHAnsi"/>
          </w:rPr>
          <w:t>.</w:t>
        </w:r>
        <w:r w:rsidRPr="005613D4">
          <w:rPr>
            <w:rStyle w:val="-"/>
            <w:rFonts w:asciiTheme="minorHAnsi" w:hAnsiTheme="minorHAnsi" w:cstheme="minorHAnsi"/>
            <w:lang w:val="en-US"/>
          </w:rPr>
          <w:t>gr</w:t>
        </w:r>
      </w:hyperlink>
      <w:r w:rsidRPr="000A504C">
        <w:rPr>
          <w:rFonts w:asciiTheme="minorHAnsi" w:hAnsiTheme="minorHAnsi" w:cstheme="minorHAnsi"/>
        </w:rPr>
        <w:t>.</w:t>
      </w:r>
    </w:p>
    <w:p w14:paraId="7C4F633A" w14:textId="6D45153C" w:rsidR="00ED47FA" w:rsidRPr="00E80332" w:rsidRDefault="00ED47FA" w:rsidP="00E80332">
      <w:pPr>
        <w:rPr>
          <w:rFonts w:cstheme="minorHAnsi"/>
        </w:rPr>
      </w:pPr>
    </w:p>
    <w:p w14:paraId="191CFA25" w14:textId="77777777" w:rsidR="007C1437" w:rsidRPr="00112E9E" w:rsidRDefault="007C1437">
      <w:pPr>
        <w:pStyle w:val="a5"/>
        <w:rPr>
          <w:rFonts w:ascii="Tahoma" w:hAnsi="Tahoma" w:cs="Tahoma"/>
          <w:sz w:val="4"/>
        </w:rPr>
      </w:pPr>
    </w:p>
    <w:sectPr w:rsidR="007C1437" w:rsidRPr="00112E9E">
      <w:headerReference w:type="default" r:id="rId17"/>
      <w:footerReference w:type="default" r:id="rId18"/>
      <w:headerReference w:type="first" r:id="rId19"/>
      <w:footerReference w:type="first" r:id="rId20"/>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2C10D" w14:textId="77777777" w:rsidR="002712D0" w:rsidRDefault="002712D0">
      <w:pPr>
        <w:spacing w:before="0" w:after="0"/>
      </w:pPr>
      <w:r>
        <w:separator/>
      </w:r>
    </w:p>
  </w:endnote>
  <w:endnote w:type="continuationSeparator" w:id="0">
    <w:p w14:paraId="28CB25E3" w14:textId="77777777" w:rsidR="002712D0" w:rsidRDefault="00271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506024"/>
      <w:docPartObj>
        <w:docPartGallery w:val="Page Numbers (Bottom of Page)"/>
        <w:docPartUnique/>
      </w:docPartObj>
    </w:sdtPr>
    <w:sdtEndPr/>
    <w:sdtContent>
      <w:p w14:paraId="1E0353C7" w14:textId="74455AC3" w:rsidR="007C1437" w:rsidRDefault="008B0CB9">
        <w:pPr>
          <w:pStyle w:val="a4"/>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70CF20F" wp14:editId="02BB7A56">
                  <wp:simplePos x="0" y="0"/>
                  <wp:positionH relativeFrom="rightMargin">
                    <wp:align>center</wp:align>
                  </wp:positionH>
                  <wp:positionV relativeFrom="bottomMargin">
                    <wp:align>center</wp:align>
                  </wp:positionV>
                  <wp:extent cx="512445" cy="441325"/>
                  <wp:effectExtent l="0" t="0" r="1905" b="0"/>
                  <wp:wrapNone/>
                  <wp:docPr id="8" name="Διάγραμμα ροής: Εναλλακτική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6AF1CE9" w14:textId="77777777" w:rsidR="008B0CB9" w:rsidRDefault="008B0CB9">
                              <w:pPr>
                                <w:pStyle w:val="ae"/>
                                <w:pBdr>
                                  <w:top w:val="single" w:sz="12" w:space="1" w:color="7A6A60" w:themeColor="accent3"/>
                                  <w:bottom w:val="single" w:sz="48" w:space="1" w:color="7A6A60"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CF2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8"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fxDPtD0CAAAOBAAADgAAAAAAAAAA&#10;AAAAAAAuAgAAZHJzL2Uyb0RvYy54bWxQSwECLQAUAAYACAAAACEAGuRMndkAAAADAQAADwAAAAAA&#10;AAAAAAAAAACXBAAAZHJzL2Rvd25yZXYueG1sUEsFBgAAAAAEAAQA8wAAAJ0FAAAAAA==&#10;" filled="f" fillcolor="#5c83b4" stroked="f" strokecolor="#737373">
                  <v:textbox>
                    <w:txbxContent>
                      <w:p w14:paraId="76AF1CE9" w14:textId="77777777" w:rsidR="008B0CB9" w:rsidRDefault="008B0CB9">
                        <w:pPr>
                          <w:pStyle w:val="ae"/>
                          <w:pBdr>
                            <w:top w:val="single" w:sz="12" w:space="1" w:color="7A6A60" w:themeColor="accent3"/>
                            <w:bottom w:val="single" w:sz="48" w:space="1" w:color="7A6A60"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A42F" w14:textId="57927905" w:rsidR="00ED47FA" w:rsidRPr="00C071E4" w:rsidRDefault="00ED47FA">
    <w:pPr>
      <w:pStyle w:val="ae"/>
      <w:rPr>
        <w:rFonts w:ascii="Times New Roman" w:hAnsi="Times New Roman" w:cs="Times New Roman"/>
        <w:b/>
        <w:bCs/>
      </w:rPr>
    </w:pPr>
    <w:r w:rsidRPr="00C071E4">
      <w:rPr>
        <w:rFonts w:ascii="Times New Roman" w:hAnsi="Times New Roman" w:cs="Times New Roman"/>
        <w:b/>
        <w:bCs/>
      </w:rPr>
      <w:t>Σημ.</w:t>
    </w:r>
    <w:r w:rsidR="0034733E" w:rsidRPr="00C071E4">
      <w:rPr>
        <w:rFonts w:ascii="Times New Roman" w:hAnsi="Times New Roman" w:cs="Times New Roman"/>
        <w:b/>
        <w:bCs/>
      </w:rPr>
      <w:t xml:space="preserve"> Ενημέρ</w:t>
    </w:r>
    <w:r w:rsidR="00A267BF" w:rsidRPr="00C071E4">
      <w:rPr>
        <w:rFonts w:ascii="Times New Roman" w:hAnsi="Times New Roman" w:cs="Times New Roman"/>
        <w:b/>
        <w:bCs/>
      </w:rPr>
      <w:t>ωση για τα Προσωπικά Δεδομένα στην επόμενη σελίδα</w:t>
    </w:r>
  </w:p>
  <w:p w14:paraId="29398990" w14:textId="29530741" w:rsidR="00A267BF" w:rsidRPr="00C071E4" w:rsidRDefault="00A267BF">
    <w:pPr>
      <w:pStyle w:val="ae"/>
      <w:rPr>
        <w:rFonts w:ascii="Times New Roman" w:hAnsi="Times New Roman" w:cs="Times New Roman"/>
        <w:b/>
        <w:bCs/>
        <w:lang w:val="en-US"/>
      </w:rPr>
    </w:pPr>
    <w:r w:rsidRPr="00C071E4">
      <w:rPr>
        <w:rFonts w:ascii="Times New Roman" w:hAnsi="Times New Roman" w:cs="Times New Roman"/>
        <w:b/>
        <w:bCs/>
        <w:lang w:val="en-US"/>
      </w:rPr>
      <w:t>Note. Information concerning personal data is to be found on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38AE" w14:textId="77777777" w:rsidR="002712D0" w:rsidRDefault="002712D0">
      <w:pPr>
        <w:spacing w:before="0" w:after="0"/>
      </w:pPr>
      <w:r>
        <w:separator/>
      </w:r>
    </w:p>
  </w:footnote>
  <w:footnote w:type="continuationSeparator" w:id="0">
    <w:p w14:paraId="6395DBCA" w14:textId="77777777" w:rsidR="002712D0" w:rsidRDefault="002712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Click icon at right to replace logo"/>
      <w:tag w:val="Click icon at right to replace logo"/>
      <w:id w:val="1289931334"/>
      <w:dataBinding w:prefixMappings="xmlns:ns0='http://schemas.microsoft.com/pics' " w:xpath="/ns0:mappings[1]/ns0:picture[1]" w:storeItemID="{47E18979-C756-43FD-9D2A-15203E6A502A}"/>
      <w:picture/>
    </w:sdtPr>
    <w:sdtEndPr/>
    <w:sdtContent>
      <w:p w14:paraId="48EFC47B" w14:textId="6D3E551A" w:rsidR="007C1437" w:rsidRDefault="00162FE2" w:rsidP="00C2790A">
        <w:pPr>
          <w:pStyle w:val="a3"/>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Description w:val="Contact information"/>
    </w:tblPr>
    <w:tblGrid>
      <w:gridCol w:w="6395"/>
      <w:gridCol w:w="3685"/>
    </w:tblGrid>
    <w:tr w:rsidR="007C1437" w:rsidRPr="0024208F" w14:paraId="72759983" w14:textId="77777777" w:rsidTr="00912607">
      <w:trPr>
        <w:trHeight w:val="4994"/>
      </w:trPr>
      <w:tc>
        <w:tcPr>
          <w:tcW w:w="6395" w:type="dxa"/>
        </w:tcPr>
        <w:p w14:paraId="168FC1C1" w14:textId="509B4C95" w:rsidR="007C1437" w:rsidRPr="00033A0C" w:rsidRDefault="00033A0C" w:rsidP="00C071E4">
          <w:pPr>
            <w:spacing w:before="0" w:line="360" w:lineRule="auto"/>
            <w:rPr>
              <w:rFonts w:ascii="Tahoma" w:hAnsi="Tahoma" w:cs="Tahoma"/>
              <w:b/>
              <w:bCs/>
            </w:rPr>
          </w:pPr>
          <w:r w:rsidRPr="00033A0C">
            <w:rPr>
              <w:b/>
              <w:bCs/>
              <w:noProof/>
              <w:spacing w:val="8"/>
              <w:lang w:val="en-US" w:eastAsia="en-US"/>
            </w:rPr>
            <w:drawing>
              <wp:inline distT="0" distB="0" distL="0" distR="0" wp14:anchorId="6526C757" wp14:editId="1BBA3664">
                <wp:extent cx="3057525" cy="895350"/>
                <wp:effectExtent l="0" t="0" r="9525"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895350"/>
                        </a:xfrm>
                        <a:prstGeom prst="rect">
                          <a:avLst/>
                        </a:prstGeom>
                        <a:noFill/>
                        <a:ln>
                          <a:noFill/>
                        </a:ln>
                      </pic:spPr>
                    </pic:pic>
                  </a:graphicData>
                </a:graphic>
              </wp:inline>
            </w:drawing>
          </w:r>
        </w:p>
        <w:p w14:paraId="34E68FA4" w14:textId="64F7DB9E" w:rsidR="007838F7" w:rsidRPr="0015169E" w:rsidRDefault="00033A0C" w:rsidP="00C071E4">
          <w:pPr>
            <w:pStyle w:val="a5"/>
            <w:spacing w:before="0" w:line="360" w:lineRule="auto"/>
            <w:rPr>
              <w:b/>
              <w:bCs/>
            </w:rPr>
          </w:pPr>
          <w:r w:rsidRPr="0015169E">
            <w:rPr>
              <w:b/>
              <w:bCs/>
            </w:rPr>
            <w:t>ΔΙΕΥΘΥΝΣΗ</w:t>
          </w:r>
          <w:r w:rsidRPr="00ED47FA">
            <w:rPr>
              <w:b/>
              <w:bCs/>
            </w:rPr>
            <w:t xml:space="preserve"> </w:t>
          </w:r>
          <w:r w:rsidRPr="0015169E">
            <w:rPr>
              <w:b/>
              <w:bCs/>
            </w:rPr>
            <w:t>ΒΙΒΛΙΟΘΗΚΗΣ</w:t>
          </w:r>
          <w:r w:rsidRPr="00ED47FA">
            <w:rPr>
              <w:b/>
              <w:bCs/>
            </w:rPr>
            <w:t xml:space="preserve">/ </w:t>
          </w:r>
          <w:r w:rsidRPr="0015169E">
            <w:rPr>
              <w:b/>
              <w:bCs/>
              <w:lang w:val="en-US"/>
            </w:rPr>
            <w:t>LIBRARY</w:t>
          </w:r>
          <w:r w:rsidRPr="00ED47FA">
            <w:rPr>
              <w:b/>
              <w:bCs/>
            </w:rPr>
            <w:t xml:space="preserve"> </w:t>
          </w:r>
          <w:r w:rsidRPr="0015169E">
            <w:rPr>
              <w:b/>
              <w:bCs/>
              <w:lang w:val="en-US"/>
            </w:rPr>
            <w:t>DIRACTORATE</w:t>
          </w:r>
          <w:r w:rsidRPr="00ED47FA">
            <w:rPr>
              <w:b/>
              <w:bCs/>
            </w:rPr>
            <w:t xml:space="preserve"> </w:t>
          </w:r>
        </w:p>
        <w:p w14:paraId="618F558D" w14:textId="77777777" w:rsidR="007838F7" w:rsidRPr="0015169E" w:rsidRDefault="007838F7" w:rsidP="00C071E4">
          <w:pPr>
            <w:pStyle w:val="a5"/>
            <w:spacing w:before="0" w:line="360" w:lineRule="auto"/>
            <w:rPr>
              <w:b/>
              <w:bCs/>
            </w:rPr>
          </w:pPr>
          <w:r w:rsidRPr="0015169E">
            <w:rPr>
              <w:b/>
              <w:bCs/>
            </w:rPr>
            <w:t>Βιβλιοθήκη Σχολής Οικονομικών και Πολιτικών Επιστημών</w:t>
          </w:r>
        </w:p>
        <w:p w14:paraId="1836EE81" w14:textId="2BE1BF3A" w:rsidR="00033A0C" w:rsidRPr="0015169E" w:rsidRDefault="007838F7" w:rsidP="00C071E4">
          <w:pPr>
            <w:pStyle w:val="a5"/>
            <w:spacing w:before="0" w:line="360" w:lineRule="auto"/>
            <w:rPr>
              <w:b/>
              <w:bCs/>
              <w:lang w:val="en-US"/>
            </w:rPr>
          </w:pPr>
          <w:r w:rsidRPr="00ED47FA">
            <w:rPr>
              <w:b/>
              <w:bCs/>
            </w:rPr>
            <w:t xml:space="preserve"> </w:t>
          </w:r>
          <w:r w:rsidRPr="0015169E">
            <w:rPr>
              <w:b/>
              <w:bCs/>
              <w:lang w:val="en-US"/>
            </w:rPr>
            <w:t>Library of  School of Economics and Political Science</w:t>
          </w:r>
          <w:r w:rsidR="00D17CC5" w:rsidRPr="0015169E">
            <w:rPr>
              <w:b/>
              <w:bCs/>
              <w:lang w:val="en-US"/>
            </w:rPr>
            <w:t>s</w:t>
          </w:r>
        </w:p>
        <w:p w14:paraId="37C5EA63" w14:textId="77777777" w:rsidR="00D17CC5" w:rsidRPr="0015169E" w:rsidRDefault="00D17CC5" w:rsidP="00C071E4">
          <w:pPr>
            <w:pStyle w:val="a5"/>
            <w:spacing w:before="0" w:line="360" w:lineRule="auto"/>
            <w:rPr>
              <w:b/>
              <w:bCs/>
            </w:rPr>
          </w:pPr>
          <w:r w:rsidRPr="0015169E">
            <w:rPr>
              <w:b/>
              <w:bCs/>
            </w:rPr>
            <w:t xml:space="preserve">Τμήματα ΠΕΔΔ-ΕΜΜΕ-ΤΣΣΑΣ-ΚΟΙΝΩΝΙΟΛΟΓΙΑΣ / </w:t>
          </w:r>
        </w:p>
        <w:p w14:paraId="3CF0AD15" w14:textId="21F25991" w:rsidR="007838F7" w:rsidRPr="00ED47FA" w:rsidRDefault="00D17CC5" w:rsidP="00C071E4">
          <w:pPr>
            <w:pStyle w:val="a5"/>
            <w:spacing w:before="0" w:line="360" w:lineRule="auto"/>
            <w:rPr>
              <w:b/>
              <w:bCs/>
            </w:rPr>
          </w:pPr>
          <w:r w:rsidRPr="0015169E">
            <w:rPr>
              <w:b/>
              <w:bCs/>
              <w:lang w:val="en-US"/>
            </w:rPr>
            <w:t>Departments</w:t>
          </w:r>
          <w:r w:rsidRPr="00ED47FA">
            <w:rPr>
              <w:b/>
              <w:bCs/>
            </w:rPr>
            <w:t xml:space="preserve"> </w:t>
          </w:r>
          <w:r w:rsidRPr="0015169E">
            <w:rPr>
              <w:b/>
              <w:bCs/>
              <w:lang w:val="en-US"/>
            </w:rPr>
            <w:t>PSPA</w:t>
          </w:r>
          <w:r w:rsidRPr="00ED47FA">
            <w:rPr>
              <w:b/>
              <w:bCs/>
            </w:rPr>
            <w:t>-</w:t>
          </w:r>
          <w:r w:rsidRPr="0015169E">
            <w:rPr>
              <w:b/>
              <w:bCs/>
              <w:lang w:val="en-US"/>
            </w:rPr>
            <w:t>CMS</w:t>
          </w:r>
          <w:r w:rsidRPr="00ED47FA">
            <w:rPr>
              <w:b/>
              <w:bCs/>
            </w:rPr>
            <w:t>-</w:t>
          </w:r>
          <w:r w:rsidRPr="0015169E">
            <w:rPr>
              <w:b/>
              <w:bCs/>
              <w:lang w:val="en-US"/>
            </w:rPr>
            <w:t>TSMAS</w:t>
          </w:r>
          <w:r w:rsidRPr="00ED47FA">
            <w:rPr>
              <w:b/>
              <w:bCs/>
            </w:rPr>
            <w:t>-</w:t>
          </w:r>
          <w:r w:rsidRPr="0015169E">
            <w:rPr>
              <w:b/>
              <w:bCs/>
              <w:lang w:val="en-US"/>
            </w:rPr>
            <w:t>SOCIOLOGY</w:t>
          </w:r>
        </w:p>
        <w:p w14:paraId="1FC16ED2" w14:textId="5B933BCD" w:rsidR="00D17CC5" w:rsidRDefault="00D17CC5" w:rsidP="00C071E4">
          <w:pPr>
            <w:pStyle w:val="a5"/>
            <w:spacing w:before="0"/>
          </w:pPr>
          <w:r>
            <w:t>Διεύθυνση: Αιόλου 42-44 &amp; Κολοκοτρώνη, ΤΚ 10560</w:t>
          </w:r>
        </w:p>
        <w:p w14:paraId="3A69FEEA" w14:textId="138FA758" w:rsidR="00D17CC5" w:rsidRDefault="00D17CC5" w:rsidP="00C071E4">
          <w:pPr>
            <w:pStyle w:val="a5"/>
            <w:spacing w:before="0"/>
            <w:rPr>
              <w:rFonts w:ascii="Tahoma" w:hAnsi="Tahoma" w:cs="Tahoma"/>
              <w:color w:val="414042"/>
              <w:shd w:val="clear" w:color="auto" w:fill="FFFFFF"/>
              <w:lang w:val="en-US"/>
            </w:rPr>
          </w:pPr>
          <w:r>
            <w:rPr>
              <w:lang w:val="en-US"/>
            </w:rPr>
            <w:t xml:space="preserve">Address: </w:t>
          </w:r>
          <w:r w:rsidR="003C0363" w:rsidRPr="00ED47FA">
            <w:rPr>
              <w:rFonts w:ascii="Tahoma" w:hAnsi="Tahoma" w:cs="Tahoma"/>
              <w:color w:val="414042"/>
              <w:shd w:val="clear" w:color="auto" w:fill="FFFFFF"/>
              <w:lang w:val="en-US"/>
            </w:rPr>
            <w:t>42-44 Aiolou &amp; Kolokotroni str.</w:t>
          </w:r>
          <w:r w:rsidR="003C0363">
            <w:rPr>
              <w:rFonts w:ascii="Tahoma" w:hAnsi="Tahoma" w:cs="Tahoma"/>
              <w:color w:val="414042"/>
              <w:shd w:val="clear" w:color="auto" w:fill="FFFFFF"/>
              <w:lang w:val="en-US"/>
            </w:rPr>
            <w:t>, 10560</w:t>
          </w:r>
        </w:p>
        <w:p w14:paraId="091389A7" w14:textId="77CE112F" w:rsidR="003C0363" w:rsidRDefault="003C0363" w:rsidP="00C071E4">
          <w:pPr>
            <w:pStyle w:val="a5"/>
            <w:spacing w:before="0"/>
            <w:rPr>
              <w:lang w:val="en-US"/>
            </w:rPr>
          </w:pPr>
          <w:r>
            <w:t>Τηλ</w:t>
          </w:r>
          <w:r w:rsidRPr="00ED47FA">
            <w:rPr>
              <w:lang w:val="en-US"/>
            </w:rPr>
            <w:t xml:space="preserve">. / </w:t>
          </w:r>
          <w:r>
            <w:rPr>
              <w:lang w:val="en-US"/>
            </w:rPr>
            <w:t>Tel.  210 3689533</w:t>
          </w:r>
        </w:p>
        <w:p w14:paraId="69EDD08D" w14:textId="0C2093F7" w:rsidR="00033A0C" w:rsidRPr="00912607" w:rsidRDefault="003C0363" w:rsidP="00C071E4">
          <w:pPr>
            <w:pStyle w:val="a5"/>
            <w:spacing w:before="0"/>
            <w:rPr>
              <w:lang w:val="en-US"/>
            </w:rPr>
          </w:pPr>
          <w:r>
            <w:rPr>
              <w:lang w:val="en-US"/>
            </w:rPr>
            <w:t>Email:</w:t>
          </w:r>
          <w:hyperlink r:id="rId2" w:history="1">
            <w:r w:rsidRPr="00703898">
              <w:rPr>
                <w:rStyle w:val="-"/>
                <w:rFonts w:ascii="Tahoma" w:hAnsi="Tahoma" w:cs="Tahoma"/>
                <w:shd w:val="clear" w:color="auto" w:fill="FFFFFF"/>
                <w:lang w:val="en-US"/>
              </w:rPr>
              <w:t>pepistdimd@lib.uoa.gr</w:t>
            </w:r>
          </w:hyperlink>
          <w:r w:rsidRPr="003C0363">
            <w:rPr>
              <w:rFonts w:ascii="Tahoma" w:hAnsi="Tahoma" w:cs="Tahoma"/>
              <w:color w:val="414042"/>
              <w:shd w:val="clear" w:color="auto" w:fill="FFFFFF"/>
              <w:lang w:val="en-US"/>
            </w:rPr>
            <w:t>,</w:t>
          </w:r>
          <w:hyperlink r:id="rId3" w:tgtFrame="_blank" w:tooltip="Αυτή η εξωτερική σύνδεση θα ανοίξει σε ένα νέο παράθυρο" w:history="1">
            <w:r w:rsidRPr="003C0363">
              <w:rPr>
                <w:rStyle w:val="-"/>
                <w:rFonts w:ascii="Tahoma" w:hAnsi="Tahoma" w:cs="Tahoma"/>
                <w:color w:val="0071B0"/>
                <w:shd w:val="clear" w:color="auto" w:fill="FFFFFF"/>
                <w:lang w:val="en-US"/>
              </w:rPr>
              <w:t>epikmme@lib.uoa.gr</w:t>
            </w:r>
          </w:hyperlink>
          <w:r w:rsidRPr="003C0363">
            <w:rPr>
              <w:rFonts w:ascii="Tahoma" w:hAnsi="Tahoma" w:cs="Tahoma"/>
              <w:color w:val="414042"/>
              <w:shd w:val="clear" w:color="auto" w:fill="FFFFFF"/>
              <w:lang w:val="en-US"/>
            </w:rPr>
            <w:t>,</w:t>
          </w:r>
          <w:hyperlink r:id="rId4" w:history="1">
            <w:r w:rsidRPr="00703898">
              <w:rPr>
                <w:rStyle w:val="-"/>
                <w:rFonts w:ascii="Tahoma" w:hAnsi="Tahoma" w:cs="Tahoma"/>
                <w:shd w:val="clear" w:color="auto" w:fill="FFFFFF"/>
                <w:lang w:val="en-US"/>
              </w:rPr>
              <w:t>tourkiko@lib.uoa.gr</w:t>
            </w:r>
          </w:hyperlink>
        </w:p>
      </w:tc>
      <w:tc>
        <w:tcPr>
          <w:tcW w:w="3685" w:type="dxa"/>
        </w:tcPr>
        <w:p w14:paraId="0B1552A9" w14:textId="77777777" w:rsidR="007C1437" w:rsidRDefault="007C1437">
          <w:pPr>
            <w:pStyle w:val="a3"/>
            <w:rPr>
              <w:rFonts w:ascii="Tahoma" w:hAnsi="Tahoma" w:cs="Tahoma"/>
              <w:lang w:val="en-US"/>
            </w:rPr>
          </w:pPr>
        </w:p>
        <w:p w14:paraId="3C5AAA7C" w14:textId="77777777" w:rsidR="003C0363" w:rsidRDefault="003C0363">
          <w:pPr>
            <w:pStyle w:val="a3"/>
            <w:rPr>
              <w:rFonts w:ascii="Tahoma" w:hAnsi="Tahoma" w:cs="Tahoma"/>
              <w:lang w:val="en-US"/>
            </w:rPr>
          </w:pPr>
        </w:p>
        <w:p w14:paraId="498DDB67" w14:textId="77777777" w:rsidR="003C0363" w:rsidRDefault="003C0363">
          <w:pPr>
            <w:pStyle w:val="a3"/>
            <w:rPr>
              <w:rFonts w:ascii="Tahoma" w:hAnsi="Tahoma" w:cs="Tahoma"/>
              <w:lang w:val="en-US"/>
            </w:rPr>
          </w:pPr>
        </w:p>
        <w:p w14:paraId="07B068BD" w14:textId="77777777" w:rsidR="003C0363" w:rsidRDefault="003C0363">
          <w:pPr>
            <w:pStyle w:val="a3"/>
            <w:rPr>
              <w:rFonts w:ascii="Tahoma" w:hAnsi="Tahoma" w:cs="Tahoma"/>
              <w:lang w:val="en-US"/>
            </w:rPr>
          </w:pPr>
        </w:p>
        <w:p w14:paraId="247A9D42" w14:textId="77777777" w:rsidR="003C0363" w:rsidRPr="00C071E4" w:rsidRDefault="003C0363">
          <w:pPr>
            <w:pStyle w:val="a3"/>
            <w:rPr>
              <w:rFonts w:ascii="Times New Roman" w:hAnsi="Times New Roman" w:cs="Times New Roman"/>
              <w:lang w:val="en-US"/>
            </w:rPr>
          </w:pPr>
          <w:r w:rsidRPr="00C071E4">
            <w:rPr>
              <w:rFonts w:ascii="Times New Roman" w:hAnsi="Times New Roman" w:cs="Times New Roman"/>
              <w:lang w:val="en-US"/>
            </w:rPr>
            <w:t>A</w:t>
          </w:r>
          <w:r w:rsidRPr="00C071E4">
            <w:rPr>
              <w:rFonts w:ascii="Times New Roman" w:hAnsi="Times New Roman" w:cs="Times New Roman"/>
            </w:rPr>
            <w:t>θήνα</w:t>
          </w:r>
          <w:r w:rsidRPr="00C071E4">
            <w:rPr>
              <w:rFonts w:ascii="Times New Roman" w:hAnsi="Times New Roman" w:cs="Times New Roman"/>
              <w:lang w:val="en-US"/>
            </w:rPr>
            <w:t>/Athens…/…/202.</w:t>
          </w:r>
        </w:p>
        <w:p w14:paraId="77BDCF2A" w14:textId="1C437E60" w:rsidR="003C0363" w:rsidRPr="00C071E4" w:rsidRDefault="003C0363" w:rsidP="003C0363">
          <w:pPr>
            <w:pStyle w:val="a3"/>
            <w:jc w:val="left"/>
            <w:rPr>
              <w:rFonts w:ascii="Times New Roman" w:hAnsi="Times New Roman" w:cs="Times New Roman"/>
              <w:lang w:val="en-US"/>
            </w:rPr>
          </w:pPr>
          <w:r w:rsidRPr="00C071E4">
            <w:rPr>
              <w:rFonts w:ascii="Times New Roman" w:hAnsi="Times New Roman" w:cs="Times New Roman"/>
            </w:rPr>
            <w:t>Προς</w:t>
          </w:r>
          <w:r w:rsidRPr="00C071E4">
            <w:rPr>
              <w:rFonts w:ascii="Times New Roman" w:hAnsi="Times New Roman" w:cs="Times New Roman"/>
              <w:lang w:val="en-US"/>
            </w:rPr>
            <w:t xml:space="preserve"> </w:t>
          </w:r>
          <w:r w:rsidRPr="00C071E4">
            <w:rPr>
              <w:rFonts w:ascii="Times New Roman" w:hAnsi="Times New Roman" w:cs="Times New Roman"/>
            </w:rPr>
            <w:t>Εφορευτικό</w:t>
          </w:r>
          <w:r w:rsidRPr="00C071E4">
            <w:rPr>
              <w:rFonts w:ascii="Times New Roman" w:hAnsi="Times New Roman" w:cs="Times New Roman"/>
              <w:lang w:val="en-US"/>
            </w:rPr>
            <w:t xml:space="preserve"> </w:t>
          </w:r>
          <w:r w:rsidRPr="00C071E4">
            <w:rPr>
              <w:rFonts w:ascii="Times New Roman" w:hAnsi="Times New Roman" w:cs="Times New Roman"/>
            </w:rPr>
            <w:t>Συμβούλιο</w:t>
          </w:r>
          <w:r w:rsidRPr="00C071E4">
            <w:rPr>
              <w:rFonts w:ascii="Times New Roman" w:hAnsi="Times New Roman" w:cs="Times New Roman"/>
              <w:lang w:val="en-US"/>
            </w:rPr>
            <w:t xml:space="preserve"> </w:t>
          </w:r>
          <w:r w:rsidRPr="00C071E4">
            <w:rPr>
              <w:rFonts w:ascii="Times New Roman" w:hAnsi="Times New Roman" w:cs="Times New Roman"/>
            </w:rPr>
            <w:t>Βιβλιοθήκης</w:t>
          </w:r>
          <w:r w:rsidRPr="00C071E4">
            <w:rPr>
              <w:rFonts w:ascii="Times New Roman" w:hAnsi="Times New Roman" w:cs="Times New Roman"/>
              <w:lang w:val="en-US"/>
            </w:rPr>
            <w:t xml:space="preserve"> / To the Library Council</w:t>
          </w:r>
        </w:p>
        <w:p w14:paraId="63669BD8" w14:textId="597BA6E0" w:rsidR="003C0363" w:rsidRPr="00ED47FA" w:rsidRDefault="003C0363" w:rsidP="003C0363">
          <w:pPr>
            <w:pStyle w:val="a3"/>
            <w:jc w:val="left"/>
            <w:rPr>
              <w:rFonts w:ascii="Tahoma" w:hAnsi="Tahoma" w:cs="Tahoma"/>
              <w:lang w:val="en-US"/>
            </w:rPr>
          </w:pPr>
        </w:p>
      </w:tc>
    </w:tr>
  </w:tbl>
  <w:p w14:paraId="248F33F2" w14:textId="77777777" w:rsidR="007C1437" w:rsidRPr="00ED47FA" w:rsidRDefault="007C1437" w:rsidP="00C071E4">
    <w:pPr>
      <w:pStyle w:val="a3"/>
      <w:jc w:val="left"/>
      <w:rPr>
        <w:rFonts w:ascii="Tahoma" w:hAnsi="Tahoma" w:cs="Tahom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C6"/>
    <w:rsid w:val="00033A0C"/>
    <w:rsid w:val="0008055F"/>
    <w:rsid w:val="00112E9E"/>
    <w:rsid w:val="0015169E"/>
    <w:rsid w:val="00162FE2"/>
    <w:rsid w:val="001A7493"/>
    <w:rsid w:val="00222C35"/>
    <w:rsid w:val="0024208F"/>
    <w:rsid w:val="002712D0"/>
    <w:rsid w:val="0034733E"/>
    <w:rsid w:val="003C0363"/>
    <w:rsid w:val="00454D8D"/>
    <w:rsid w:val="00602CA9"/>
    <w:rsid w:val="006E6050"/>
    <w:rsid w:val="00765184"/>
    <w:rsid w:val="007838F7"/>
    <w:rsid w:val="007C1437"/>
    <w:rsid w:val="008B0CB9"/>
    <w:rsid w:val="00912607"/>
    <w:rsid w:val="00980EDD"/>
    <w:rsid w:val="00A267BF"/>
    <w:rsid w:val="00AE16F5"/>
    <w:rsid w:val="00AF7E03"/>
    <w:rsid w:val="00B81BDF"/>
    <w:rsid w:val="00C071E4"/>
    <w:rsid w:val="00C25D34"/>
    <w:rsid w:val="00C2790A"/>
    <w:rsid w:val="00C73307"/>
    <w:rsid w:val="00D17CC5"/>
    <w:rsid w:val="00E80332"/>
    <w:rsid w:val="00E85280"/>
    <w:rsid w:val="00ED47FA"/>
    <w:rsid w:val="00ED706D"/>
    <w:rsid w:val="00F26203"/>
    <w:rsid w:val="00F77E52"/>
    <w:rsid w:val="00FA6594"/>
    <w:rsid w:val="00FA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012B3"/>
  <w15:chartTrackingRefBased/>
  <w15:docId w15:val="{A25C145A-46F0-4275-AC61-EBC75A41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l-GR" w:eastAsia="el-G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6F5"/>
  </w:style>
  <w:style w:type="paragraph" w:styleId="1">
    <w:name w:val="heading 1"/>
    <w:basedOn w:val="a"/>
    <w:next w:val="a"/>
    <w:link w:val="1Char"/>
    <w:uiPriority w:val="9"/>
    <w:qFormat/>
    <w:rsid w:val="00AE16F5"/>
    <w:pPr>
      <w:pBdr>
        <w:top w:val="single" w:sz="24" w:space="0" w:color="7E97AD" w:themeColor="accent1"/>
        <w:left w:val="single" w:sz="24" w:space="0" w:color="7E97AD" w:themeColor="accent1"/>
        <w:bottom w:val="single" w:sz="24" w:space="0" w:color="7E97AD" w:themeColor="accent1"/>
        <w:right w:val="single" w:sz="24" w:space="0" w:color="7E97AD" w:themeColor="accent1"/>
      </w:pBdr>
      <w:shd w:val="clear" w:color="auto" w:fill="7E97AD"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AE16F5"/>
    <w:pPr>
      <w:pBdr>
        <w:top w:val="single" w:sz="24" w:space="0" w:color="E5EAEE" w:themeColor="accent1" w:themeTint="33"/>
        <w:left w:val="single" w:sz="24" w:space="0" w:color="E5EAEE" w:themeColor="accent1" w:themeTint="33"/>
        <w:bottom w:val="single" w:sz="24" w:space="0" w:color="E5EAEE" w:themeColor="accent1" w:themeTint="33"/>
        <w:right w:val="single" w:sz="24" w:space="0" w:color="E5EAEE" w:themeColor="accent1" w:themeTint="33"/>
      </w:pBdr>
      <w:shd w:val="clear" w:color="auto" w:fill="E5EAEE" w:themeFill="accent1" w:themeFillTint="33"/>
      <w:spacing w:after="0"/>
      <w:outlineLvl w:val="1"/>
    </w:pPr>
    <w:rPr>
      <w:caps/>
      <w:spacing w:val="15"/>
    </w:rPr>
  </w:style>
  <w:style w:type="paragraph" w:styleId="3">
    <w:name w:val="heading 3"/>
    <w:basedOn w:val="a"/>
    <w:next w:val="a"/>
    <w:link w:val="3Char"/>
    <w:uiPriority w:val="9"/>
    <w:semiHidden/>
    <w:unhideWhenUsed/>
    <w:qFormat/>
    <w:rsid w:val="00AE16F5"/>
    <w:pPr>
      <w:pBdr>
        <w:top w:val="single" w:sz="6" w:space="2" w:color="7E97AD" w:themeColor="accent1"/>
      </w:pBdr>
      <w:spacing w:before="300" w:after="0"/>
      <w:outlineLvl w:val="2"/>
    </w:pPr>
    <w:rPr>
      <w:caps/>
      <w:color w:val="394B5A" w:themeColor="accent1" w:themeShade="7F"/>
      <w:spacing w:val="15"/>
    </w:rPr>
  </w:style>
  <w:style w:type="paragraph" w:styleId="4">
    <w:name w:val="heading 4"/>
    <w:basedOn w:val="a"/>
    <w:next w:val="a"/>
    <w:link w:val="4Char"/>
    <w:uiPriority w:val="9"/>
    <w:semiHidden/>
    <w:unhideWhenUsed/>
    <w:qFormat/>
    <w:rsid w:val="00AE16F5"/>
    <w:pPr>
      <w:pBdr>
        <w:top w:val="dotted" w:sz="6" w:space="2" w:color="7E97AD" w:themeColor="accent1"/>
      </w:pBdr>
      <w:spacing w:before="200" w:after="0"/>
      <w:outlineLvl w:val="3"/>
    </w:pPr>
    <w:rPr>
      <w:caps/>
      <w:color w:val="577188" w:themeColor="accent1" w:themeShade="BF"/>
      <w:spacing w:val="10"/>
    </w:rPr>
  </w:style>
  <w:style w:type="paragraph" w:styleId="5">
    <w:name w:val="heading 5"/>
    <w:basedOn w:val="a"/>
    <w:next w:val="a"/>
    <w:link w:val="5Char"/>
    <w:uiPriority w:val="9"/>
    <w:semiHidden/>
    <w:unhideWhenUsed/>
    <w:qFormat/>
    <w:rsid w:val="00AE16F5"/>
    <w:pPr>
      <w:pBdr>
        <w:bottom w:val="single" w:sz="6" w:space="1" w:color="7E97AD" w:themeColor="accent1"/>
      </w:pBdr>
      <w:spacing w:before="200" w:after="0"/>
      <w:outlineLvl w:val="4"/>
    </w:pPr>
    <w:rPr>
      <w:caps/>
      <w:color w:val="577188" w:themeColor="accent1" w:themeShade="BF"/>
      <w:spacing w:val="10"/>
    </w:rPr>
  </w:style>
  <w:style w:type="paragraph" w:styleId="6">
    <w:name w:val="heading 6"/>
    <w:basedOn w:val="a"/>
    <w:next w:val="a"/>
    <w:link w:val="6Char"/>
    <w:uiPriority w:val="9"/>
    <w:semiHidden/>
    <w:unhideWhenUsed/>
    <w:qFormat/>
    <w:rsid w:val="00AE16F5"/>
    <w:pPr>
      <w:pBdr>
        <w:bottom w:val="dotted" w:sz="6" w:space="1" w:color="7E97AD" w:themeColor="accent1"/>
      </w:pBdr>
      <w:spacing w:before="200" w:after="0"/>
      <w:outlineLvl w:val="5"/>
    </w:pPr>
    <w:rPr>
      <w:caps/>
      <w:color w:val="577188" w:themeColor="accent1" w:themeShade="BF"/>
      <w:spacing w:val="10"/>
    </w:rPr>
  </w:style>
  <w:style w:type="paragraph" w:styleId="7">
    <w:name w:val="heading 7"/>
    <w:basedOn w:val="a"/>
    <w:next w:val="a"/>
    <w:link w:val="7Char"/>
    <w:uiPriority w:val="9"/>
    <w:semiHidden/>
    <w:unhideWhenUsed/>
    <w:qFormat/>
    <w:rsid w:val="00AE16F5"/>
    <w:pPr>
      <w:spacing w:before="200" w:after="0"/>
      <w:outlineLvl w:val="6"/>
    </w:pPr>
    <w:rPr>
      <w:caps/>
      <w:color w:val="577188" w:themeColor="accent1" w:themeShade="BF"/>
      <w:spacing w:val="10"/>
    </w:rPr>
  </w:style>
  <w:style w:type="paragraph" w:styleId="8">
    <w:name w:val="heading 8"/>
    <w:basedOn w:val="a"/>
    <w:next w:val="a"/>
    <w:link w:val="8Char"/>
    <w:uiPriority w:val="9"/>
    <w:semiHidden/>
    <w:unhideWhenUsed/>
    <w:qFormat/>
    <w:rsid w:val="00AE16F5"/>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AE16F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φαλίδα"/>
    <w:basedOn w:val="a"/>
    <w:link w:val="HeaderChar"/>
    <w:uiPriority w:val="99"/>
    <w:unhideWhenUsed/>
    <w:pPr>
      <w:tabs>
        <w:tab w:val="center" w:pos="4680"/>
        <w:tab w:val="right" w:pos="9360"/>
      </w:tabs>
      <w:jc w:val="right"/>
    </w:pPr>
  </w:style>
  <w:style w:type="character" w:customStyle="1" w:styleId="HeaderChar">
    <w:name w:val="Header Char"/>
    <w:basedOn w:val="a0"/>
    <w:link w:val="a3"/>
    <w:uiPriority w:val="99"/>
    <w:rPr>
      <w:kern w:val="20"/>
    </w:rPr>
  </w:style>
  <w:style w:type="paragraph" w:customStyle="1" w:styleId="a4">
    <w:name w:val="υποσέλιδο"/>
    <w:basedOn w:val="a"/>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a0"/>
    <w:link w:val="a4"/>
    <w:uiPriority w:val="99"/>
    <w:rPr>
      <w:kern w:val="20"/>
    </w:rPr>
  </w:style>
  <w:style w:type="paragraph" w:styleId="a5">
    <w:name w:val="No Spacing"/>
    <w:link w:val="Char"/>
    <w:uiPriority w:val="1"/>
    <w:qFormat/>
    <w:rsid w:val="00AE16F5"/>
    <w:pPr>
      <w:spacing w:after="0" w:line="240" w:lineRule="auto"/>
    </w:pPr>
  </w:style>
  <w:style w:type="character" w:styleId="a6">
    <w:name w:val="Strong"/>
    <w:uiPriority w:val="22"/>
    <w:qFormat/>
    <w:rsid w:val="00AE16F5"/>
    <w:rPr>
      <w:b/>
      <w:bCs/>
    </w:rPr>
  </w:style>
  <w:style w:type="character" w:customStyle="1" w:styleId="Char">
    <w:name w:val="Χωρίς διάστιχο Char"/>
    <w:basedOn w:val="a0"/>
    <w:link w:val="a5"/>
    <w:uiPriority w:val="1"/>
  </w:style>
  <w:style w:type="table" w:styleId="a7">
    <w:name w:val="Table Grid"/>
    <w:basedOn w:val="a1"/>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0"/>
    <w:uiPriority w:val="10"/>
    <w:qFormat/>
    <w:rsid w:val="00AE16F5"/>
    <w:pPr>
      <w:spacing w:before="0" w:after="0"/>
    </w:pPr>
    <w:rPr>
      <w:rFonts w:asciiTheme="majorHAnsi" w:eastAsiaTheme="majorEastAsia" w:hAnsiTheme="majorHAnsi" w:cstheme="majorBidi"/>
      <w:caps/>
      <w:color w:val="7E97AD" w:themeColor="accent1"/>
      <w:spacing w:val="10"/>
      <w:sz w:val="52"/>
      <w:szCs w:val="52"/>
    </w:rPr>
  </w:style>
  <w:style w:type="character" w:customStyle="1" w:styleId="Char0">
    <w:name w:val="Τίτλος Char"/>
    <w:basedOn w:val="a0"/>
    <w:link w:val="a8"/>
    <w:uiPriority w:val="10"/>
    <w:rsid w:val="00AE16F5"/>
    <w:rPr>
      <w:rFonts w:asciiTheme="majorHAnsi" w:eastAsiaTheme="majorEastAsia" w:hAnsiTheme="majorHAnsi" w:cstheme="majorBidi"/>
      <w:caps/>
      <w:color w:val="7E97AD" w:themeColor="accent1"/>
      <w:spacing w:val="10"/>
      <w:sz w:val="52"/>
      <w:szCs w:val="52"/>
    </w:rPr>
  </w:style>
  <w:style w:type="character" w:styleId="a9">
    <w:name w:val="Placeholder Text"/>
    <w:basedOn w:val="a0"/>
    <w:uiPriority w:val="99"/>
    <w:semiHidden/>
    <w:rPr>
      <w:color w:val="808080"/>
    </w:rPr>
  </w:style>
  <w:style w:type="paragraph" w:styleId="aa">
    <w:name w:val="Closing"/>
    <w:basedOn w:val="a"/>
    <w:link w:val="Char1"/>
    <w:uiPriority w:val="99"/>
    <w:unhideWhenUsed/>
    <w:pPr>
      <w:spacing w:before="600" w:after="80"/>
    </w:pPr>
  </w:style>
  <w:style w:type="character" w:customStyle="1" w:styleId="Char1">
    <w:name w:val="Κλείσιμο Char"/>
    <w:basedOn w:val="a0"/>
    <w:link w:val="aa"/>
    <w:uiPriority w:val="99"/>
    <w:rPr>
      <w:kern w:val="20"/>
    </w:rPr>
  </w:style>
  <w:style w:type="paragraph" w:customStyle="1" w:styleId="ab">
    <w:name w:val="Επικεφαλίδα πίνακα"/>
    <w:basedOn w:val="a"/>
    <w:rPr>
      <w:rFonts w:asciiTheme="majorHAnsi" w:hAnsiTheme="majorHAnsi" w:cstheme="majorHAnsi"/>
      <w:caps/>
      <w:color w:val="7E97AD" w:themeColor="accent1"/>
    </w:rPr>
  </w:style>
  <w:style w:type="table" w:customStyle="1" w:styleId="ac">
    <w:name w:val="Πίνακας τιμολογίου"/>
    <w:basedOn w:val="a1"/>
    <w:uiPriority w:val="99"/>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7E97AD" w:themeFill="accent1"/>
      </w:tcPr>
    </w:tblStylePr>
    <w:tblStylePr w:type="lastRow">
      <w:tblPr/>
      <w:tcPr>
        <w:tcBorders>
          <w:bottom w:val="single" w:sz="4" w:space="0" w:color="A6A6A6" w:themeColor="background1" w:themeShade="A6"/>
        </w:tcBorders>
      </w:tcPr>
    </w:tblStylePr>
  </w:style>
  <w:style w:type="paragraph" w:styleId="ad">
    <w:name w:val="header"/>
    <w:basedOn w:val="a"/>
    <w:link w:val="Char2"/>
    <w:uiPriority w:val="99"/>
    <w:unhideWhenUsed/>
    <w:rsid w:val="00F77E52"/>
    <w:pPr>
      <w:tabs>
        <w:tab w:val="center" w:pos="4153"/>
        <w:tab w:val="right" w:pos="8306"/>
      </w:tabs>
      <w:spacing w:before="0" w:after="0"/>
    </w:pPr>
  </w:style>
  <w:style w:type="character" w:customStyle="1" w:styleId="Char2">
    <w:name w:val="Κεφαλίδα Char"/>
    <w:basedOn w:val="a0"/>
    <w:link w:val="ad"/>
    <w:uiPriority w:val="99"/>
    <w:rsid w:val="00F77E52"/>
    <w:rPr>
      <w:kern w:val="20"/>
    </w:rPr>
  </w:style>
  <w:style w:type="paragraph" w:styleId="ae">
    <w:name w:val="footer"/>
    <w:basedOn w:val="a"/>
    <w:link w:val="Char3"/>
    <w:uiPriority w:val="99"/>
    <w:unhideWhenUsed/>
    <w:rsid w:val="00F77E52"/>
    <w:pPr>
      <w:tabs>
        <w:tab w:val="center" w:pos="4153"/>
        <w:tab w:val="right" w:pos="8306"/>
      </w:tabs>
      <w:spacing w:before="0" w:after="0"/>
    </w:pPr>
  </w:style>
  <w:style w:type="character" w:customStyle="1" w:styleId="Char3">
    <w:name w:val="Υποσέλιδο Char"/>
    <w:basedOn w:val="a0"/>
    <w:link w:val="ae"/>
    <w:uiPriority w:val="99"/>
    <w:rsid w:val="00F77E52"/>
    <w:rPr>
      <w:kern w:val="20"/>
    </w:rPr>
  </w:style>
  <w:style w:type="character" w:customStyle="1" w:styleId="1Char">
    <w:name w:val="Επικεφαλίδα 1 Char"/>
    <w:basedOn w:val="a0"/>
    <w:link w:val="1"/>
    <w:uiPriority w:val="9"/>
    <w:rsid w:val="00AE16F5"/>
    <w:rPr>
      <w:caps/>
      <w:color w:val="FFFFFF" w:themeColor="background1"/>
      <w:spacing w:val="15"/>
      <w:sz w:val="22"/>
      <w:szCs w:val="22"/>
      <w:shd w:val="clear" w:color="auto" w:fill="7E97AD" w:themeFill="accent1"/>
    </w:rPr>
  </w:style>
  <w:style w:type="character" w:customStyle="1" w:styleId="2Char">
    <w:name w:val="Επικεφαλίδα 2 Char"/>
    <w:basedOn w:val="a0"/>
    <w:link w:val="2"/>
    <w:uiPriority w:val="9"/>
    <w:semiHidden/>
    <w:rsid w:val="00AE16F5"/>
    <w:rPr>
      <w:caps/>
      <w:spacing w:val="15"/>
      <w:shd w:val="clear" w:color="auto" w:fill="E5EAEE" w:themeFill="accent1" w:themeFillTint="33"/>
    </w:rPr>
  </w:style>
  <w:style w:type="character" w:customStyle="1" w:styleId="3Char">
    <w:name w:val="Επικεφαλίδα 3 Char"/>
    <w:basedOn w:val="a0"/>
    <w:link w:val="3"/>
    <w:uiPriority w:val="9"/>
    <w:semiHidden/>
    <w:rsid w:val="00AE16F5"/>
    <w:rPr>
      <w:caps/>
      <w:color w:val="394B5A" w:themeColor="accent1" w:themeShade="7F"/>
      <w:spacing w:val="15"/>
    </w:rPr>
  </w:style>
  <w:style w:type="character" w:customStyle="1" w:styleId="4Char">
    <w:name w:val="Επικεφαλίδα 4 Char"/>
    <w:basedOn w:val="a0"/>
    <w:link w:val="4"/>
    <w:uiPriority w:val="9"/>
    <w:semiHidden/>
    <w:rsid w:val="00AE16F5"/>
    <w:rPr>
      <w:caps/>
      <w:color w:val="577188" w:themeColor="accent1" w:themeShade="BF"/>
      <w:spacing w:val="10"/>
    </w:rPr>
  </w:style>
  <w:style w:type="character" w:customStyle="1" w:styleId="5Char">
    <w:name w:val="Επικεφαλίδα 5 Char"/>
    <w:basedOn w:val="a0"/>
    <w:link w:val="5"/>
    <w:uiPriority w:val="9"/>
    <w:semiHidden/>
    <w:rsid w:val="00AE16F5"/>
    <w:rPr>
      <w:caps/>
      <w:color w:val="577188" w:themeColor="accent1" w:themeShade="BF"/>
      <w:spacing w:val="10"/>
    </w:rPr>
  </w:style>
  <w:style w:type="character" w:customStyle="1" w:styleId="6Char">
    <w:name w:val="Επικεφαλίδα 6 Char"/>
    <w:basedOn w:val="a0"/>
    <w:link w:val="6"/>
    <w:uiPriority w:val="9"/>
    <w:semiHidden/>
    <w:rsid w:val="00AE16F5"/>
    <w:rPr>
      <w:caps/>
      <w:color w:val="577188" w:themeColor="accent1" w:themeShade="BF"/>
      <w:spacing w:val="10"/>
    </w:rPr>
  </w:style>
  <w:style w:type="character" w:customStyle="1" w:styleId="7Char">
    <w:name w:val="Επικεφαλίδα 7 Char"/>
    <w:basedOn w:val="a0"/>
    <w:link w:val="7"/>
    <w:uiPriority w:val="9"/>
    <w:semiHidden/>
    <w:rsid w:val="00AE16F5"/>
    <w:rPr>
      <w:caps/>
      <w:color w:val="577188" w:themeColor="accent1" w:themeShade="BF"/>
      <w:spacing w:val="10"/>
    </w:rPr>
  </w:style>
  <w:style w:type="character" w:customStyle="1" w:styleId="8Char">
    <w:name w:val="Επικεφαλίδα 8 Char"/>
    <w:basedOn w:val="a0"/>
    <w:link w:val="8"/>
    <w:uiPriority w:val="9"/>
    <w:semiHidden/>
    <w:rsid w:val="00AE16F5"/>
    <w:rPr>
      <w:caps/>
      <w:spacing w:val="10"/>
      <w:sz w:val="18"/>
      <w:szCs w:val="18"/>
    </w:rPr>
  </w:style>
  <w:style w:type="character" w:customStyle="1" w:styleId="9Char">
    <w:name w:val="Επικεφαλίδα 9 Char"/>
    <w:basedOn w:val="a0"/>
    <w:link w:val="9"/>
    <w:uiPriority w:val="9"/>
    <w:semiHidden/>
    <w:rsid w:val="00AE16F5"/>
    <w:rPr>
      <w:i/>
      <w:iCs/>
      <w:caps/>
      <w:spacing w:val="10"/>
      <w:sz w:val="18"/>
      <w:szCs w:val="18"/>
    </w:rPr>
  </w:style>
  <w:style w:type="paragraph" w:styleId="af">
    <w:name w:val="caption"/>
    <w:basedOn w:val="a"/>
    <w:next w:val="a"/>
    <w:uiPriority w:val="35"/>
    <w:semiHidden/>
    <w:unhideWhenUsed/>
    <w:qFormat/>
    <w:rsid w:val="00AE16F5"/>
    <w:rPr>
      <w:b/>
      <w:bCs/>
      <w:color w:val="577188" w:themeColor="accent1" w:themeShade="BF"/>
      <w:sz w:val="16"/>
      <w:szCs w:val="16"/>
    </w:rPr>
  </w:style>
  <w:style w:type="paragraph" w:styleId="af0">
    <w:name w:val="Subtitle"/>
    <w:basedOn w:val="a"/>
    <w:next w:val="a"/>
    <w:link w:val="Char4"/>
    <w:uiPriority w:val="11"/>
    <w:qFormat/>
    <w:rsid w:val="00AE16F5"/>
    <w:pPr>
      <w:spacing w:before="0" w:after="500" w:line="240" w:lineRule="auto"/>
    </w:pPr>
    <w:rPr>
      <w:caps/>
      <w:color w:val="595959" w:themeColor="text1" w:themeTint="A6"/>
      <w:spacing w:val="10"/>
      <w:sz w:val="21"/>
      <w:szCs w:val="21"/>
    </w:rPr>
  </w:style>
  <w:style w:type="character" w:customStyle="1" w:styleId="Char4">
    <w:name w:val="Υπότιτλος Char"/>
    <w:basedOn w:val="a0"/>
    <w:link w:val="af0"/>
    <w:uiPriority w:val="11"/>
    <w:rsid w:val="00AE16F5"/>
    <w:rPr>
      <w:caps/>
      <w:color w:val="595959" w:themeColor="text1" w:themeTint="A6"/>
      <w:spacing w:val="10"/>
      <w:sz w:val="21"/>
      <w:szCs w:val="21"/>
    </w:rPr>
  </w:style>
  <w:style w:type="character" w:styleId="af1">
    <w:name w:val="Emphasis"/>
    <w:uiPriority w:val="20"/>
    <w:qFormat/>
    <w:rsid w:val="00AE16F5"/>
    <w:rPr>
      <w:caps/>
      <w:color w:val="394B5A" w:themeColor="accent1" w:themeShade="7F"/>
      <w:spacing w:val="5"/>
    </w:rPr>
  </w:style>
  <w:style w:type="paragraph" w:styleId="af2">
    <w:name w:val="Quote"/>
    <w:basedOn w:val="a"/>
    <w:next w:val="a"/>
    <w:link w:val="Char5"/>
    <w:uiPriority w:val="29"/>
    <w:qFormat/>
    <w:rsid w:val="00AE16F5"/>
    <w:rPr>
      <w:i/>
      <w:iCs/>
      <w:sz w:val="24"/>
      <w:szCs w:val="24"/>
    </w:rPr>
  </w:style>
  <w:style w:type="character" w:customStyle="1" w:styleId="Char5">
    <w:name w:val="Απόσπασμα Char"/>
    <w:basedOn w:val="a0"/>
    <w:link w:val="af2"/>
    <w:uiPriority w:val="29"/>
    <w:rsid w:val="00AE16F5"/>
    <w:rPr>
      <w:i/>
      <w:iCs/>
      <w:sz w:val="24"/>
      <w:szCs w:val="24"/>
    </w:rPr>
  </w:style>
  <w:style w:type="paragraph" w:styleId="af3">
    <w:name w:val="Intense Quote"/>
    <w:basedOn w:val="a"/>
    <w:next w:val="a"/>
    <w:link w:val="Char6"/>
    <w:uiPriority w:val="30"/>
    <w:qFormat/>
    <w:rsid w:val="00AE16F5"/>
    <w:pPr>
      <w:spacing w:before="240" w:after="240" w:line="240" w:lineRule="auto"/>
      <w:ind w:left="1080" w:right="1080"/>
      <w:jc w:val="center"/>
    </w:pPr>
    <w:rPr>
      <w:color w:val="7E97AD" w:themeColor="accent1"/>
      <w:sz w:val="24"/>
      <w:szCs w:val="24"/>
    </w:rPr>
  </w:style>
  <w:style w:type="character" w:customStyle="1" w:styleId="Char6">
    <w:name w:val="Έντονο απόσπ. Char"/>
    <w:basedOn w:val="a0"/>
    <w:link w:val="af3"/>
    <w:uiPriority w:val="30"/>
    <w:rsid w:val="00AE16F5"/>
    <w:rPr>
      <w:color w:val="7E97AD" w:themeColor="accent1"/>
      <w:sz w:val="24"/>
      <w:szCs w:val="24"/>
    </w:rPr>
  </w:style>
  <w:style w:type="character" w:styleId="af4">
    <w:name w:val="Subtle Emphasis"/>
    <w:uiPriority w:val="19"/>
    <w:qFormat/>
    <w:rsid w:val="00AE16F5"/>
    <w:rPr>
      <w:i/>
      <w:iCs/>
      <w:color w:val="394B5A" w:themeColor="accent1" w:themeShade="7F"/>
    </w:rPr>
  </w:style>
  <w:style w:type="character" w:styleId="af5">
    <w:name w:val="Intense Emphasis"/>
    <w:uiPriority w:val="21"/>
    <w:qFormat/>
    <w:rsid w:val="00AE16F5"/>
    <w:rPr>
      <w:b/>
      <w:bCs/>
      <w:caps/>
      <w:color w:val="394B5A" w:themeColor="accent1" w:themeShade="7F"/>
      <w:spacing w:val="10"/>
    </w:rPr>
  </w:style>
  <w:style w:type="character" w:styleId="af6">
    <w:name w:val="Subtle Reference"/>
    <w:uiPriority w:val="31"/>
    <w:qFormat/>
    <w:rsid w:val="00AE16F5"/>
    <w:rPr>
      <w:b/>
      <w:bCs/>
      <w:color w:val="7E97AD" w:themeColor="accent1"/>
    </w:rPr>
  </w:style>
  <w:style w:type="character" w:styleId="af7">
    <w:name w:val="Intense Reference"/>
    <w:uiPriority w:val="32"/>
    <w:qFormat/>
    <w:rsid w:val="00AE16F5"/>
    <w:rPr>
      <w:b/>
      <w:bCs/>
      <w:i/>
      <w:iCs/>
      <w:caps/>
      <w:color w:val="7E97AD" w:themeColor="accent1"/>
    </w:rPr>
  </w:style>
  <w:style w:type="character" w:styleId="af8">
    <w:name w:val="Book Title"/>
    <w:uiPriority w:val="33"/>
    <w:qFormat/>
    <w:rsid w:val="00AE16F5"/>
    <w:rPr>
      <w:b/>
      <w:bCs/>
      <w:i/>
      <w:iCs/>
      <w:spacing w:val="0"/>
    </w:rPr>
  </w:style>
  <w:style w:type="paragraph" w:styleId="af9">
    <w:name w:val="TOC Heading"/>
    <w:basedOn w:val="1"/>
    <w:next w:val="a"/>
    <w:uiPriority w:val="39"/>
    <w:semiHidden/>
    <w:unhideWhenUsed/>
    <w:qFormat/>
    <w:rsid w:val="00AE16F5"/>
    <w:pPr>
      <w:outlineLvl w:val="9"/>
    </w:pPr>
  </w:style>
  <w:style w:type="table" w:styleId="20">
    <w:name w:val="Plain Table 2"/>
    <w:basedOn w:val="a1"/>
    <w:uiPriority w:val="41"/>
    <w:rsid w:val="00E852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0">
    <w:name w:val="Plain Table 4"/>
    <w:basedOn w:val="a1"/>
    <w:uiPriority w:val="43"/>
    <w:rsid w:val="00980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
    <w:name w:val="Hyperlink"/>
    <w:basedOn w:val="a0"/>
    <w:unhideWhenUsed/>
    <w:rsid w:val="003C0363"/>
    <w:rPr>
      <w:color w:val="0000FF"/>
      <w:u w:val="single"/>
    </w:rPr>
  </w:style>
  <w:style w:type="character" w:styleId="afa">
    <w:name w:val="Unresolved Mention"/>
    <w:basedOn w:val="a0"/>
    <w:uiPriority w:val="99"/>
    <w:semiHidden/>
    <w:unhideWhenUsed/>
    <w:rsid w:val="003C0363"/>
    <w:rPr>
      <w:color w:val="605E5C"/>
      <w:shd w:val="clear" w:color="auto" w:fill="E1DFDD"/>
    </w:rPr>
  </w:style>
  <w:style w:type="paragraph" w:styleId="afb">
    <w:name w:val="Balloon Text"/>
    <w:basedOn w:val="a"/>
    <w:link w:val="Char7"/>
    <w:uiPriority w:val="99"/>
    <w:semiHidden/>
    <w:unhideWhenUsed/>
    <w:rsid w:val="00C071E4"/>
    <w:pPr>
      <w:spacing w:before="0" w:after="0" w:line="240" w:lineRule="auto"/>
    </w:pPr>
    <w:rPr>
      <w:rFonts w:ascii="Segoe UI" w:hAnsi="Segoe UI" w:cs="Segoe UI"/>
      <w:sz w:val="18"/>
      <w:szCs w:val="18"/>
    </w:rPr>
  </w:style>
  <w:style w:type="character" w:customStyle="1" w:styleId="Char7">
    <w:name w:val="Κείμενο πλαισίου Char"/>
    <w:basedOn w:val="a0"/>
    <w:link w:val="afb"/>
    <w:uiPriority w:val="99"/>
    <w:semiHidden/>
    <w:rsid w:val="00C071E4"/>
    <w:rPr>
      <w:rFonts w:ascii="Segoe UI" w:hAnsi="Segoe UI" w:cs="Segoe UI"/>
      <w:sz w:val="18"/>
      <w:szCs w:val="18"/>
    </w:rPr>
  </w:style>
  <w:style w:type="paragraph" w:styleId="afc">
    <w:name w:val="List Paragraph"/>
    <w:basedOn w:val="a"/>
    <w:uiPriority w:val="34"/>
    <w:qFormat/>
    <w:rsid w:val="00112E9E"/>
    <w:pPr>
      <w:spacing w:before="0"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lib.uoa.gr/fileadmin/images/logo.p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dpa.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pa.g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uoa.g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ebmail02.uoa.gr/src/compose.php?send_to=epikmme@lib.uoa.gr" TargetMode="External"/><Relationship Id="rId2" Type="http://schemas.openxmlformats.org/officeDocument/2006/relationships/hyperlink" Target="mailto:pepistdimd@lib.uoa.gr" TargetMode="External"/><Relationship Id="rId1" Type="http://schemas.openxmlformats.org/officeDocument/2006/relationships/image" Target="media/image2.jpeg"/><Relationship Id="rId4" Type="http://schemas.openxmlformats.org/officeDocument/2006/relationships/hyperlink" Target="mailto:tourkiko@lib.uoa.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45;&#961;&#943;&#945;\AppData\Local\Packages\Microsoft.Office.Desktop_8wekyb3d8bbwe\LocalCache\Roaming\Microsoft\Templates\&#932;&#953;&#956;&#959;&#955;&#972;&#947;&#953;&#959;%20(&#948;&#953;&#945;&#967;&#961;&#959;&#957;&#953;&#954;&#972;).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appings xmlns="http://schemas.microsoft.com/pics">
  <picture>iVBORw0KGgoAAAANSUhEUgAAAYkAAABMCAYAAACYj0sOAAAAGXRFWHRTb2Z0d2FyZQBBZG9iZSBJbWFnZVJlYWR5ccllPAAAAyZ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</picture>
</mapp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PublishedLinkedAssetsLookup xmlns="b588bf57-8ba0-468c-9088-7d67b55c7039" xsi:nil="true"/>
    <ApprovalStatus xmlns="b588bf57-8ba0-468c-9088-7d67b55c7039">InProgress</ApprovalStatus>
    <MarketSpecific xmlns="b588bf57-8ba0-468c-9088-7d67b55c7039">false</MarketSpecific>
    <LocComments xmlns="b588bf57-8ba0-468c-9088-7d67b55c7039" xsi:nil="true"/>
    <LocLastLocAttemptVersionTypeLookup xmlns="b588bf57-8ba0-468c-9088-7d67b55c7039" xsi:nil="true"/>
    <DirectSourceMarket xmlns="b588bf57-8ba0-468c-9088-7d67b55c7039">english</DirectSourceMarket>
    <ThumbnailAssetId xmlns="b588bf57-8ba0-468c-9088-7d67b55c7039" xsi:nil="true"/>
    <PrimaryImageGen xmlns="b588bf57-8ba0-468c-9088-7d67b55c7039">true</PrimaryImageGen>
    <LocNewPublishedVersionLookup xmlns="b588bf57-8ba0-468c-9088-7d67b55c7039" xsi:nil="true"/>
    <LegacyData xmlns="b588bf57-8ba0-468c-9088-7d67b55c7039" xsi:nil="true"/>
    <LocRecommendedHandoff xmlns="b588bf57-8ba0-468c-9088-7d67b55c7039" xsi:nil="true"/>
    <BusinessGroup xmlns="b588bf57-8ba0-468c-9088-7d67b55c7039" xsi:nil="true"/>
    <BlockPublish xmlns="b588bf57-8ba0-468c-9088-7d67b55c7039">false</BlockPublish>
    <TPFriendlyName xmlns="b588bf57-8ba0-468c-9088-7d67b55c7039" xsi:nil="true"/>
    <LocOverallPublishStatusLookup xmlns="b588bf57-8ba0-468c-9088-7d67b55c7039" xsi:nil="true"/>
    <NumericId xmlns="b588bf57-8ba0-468c-9088-7d67b55c7039" xsi:nil="true"/>
    <APEditor xmlns="b588bf57-8ba0-468c-9088-7d67b55c7039">
      <UserInfo>
        <DisplayName/>
        <AccountId xsi:nil="true"/>
        <AccountType/>
      </UserInfo>
    </APEditor>
    <SourceTitle xmlns="b588bf57-8ba0-468c-9088-7d67b55c7039" xsi:nil="true"/>
    <OpenTemplate xmlns="b588bf57-8ba0-468c-9088-7d67b55c7039">true</OpenTemplate>
    <LocOverallLocStatusLookup xmlns="b588bf57-8ba0-468c-9088-7d67b55c7039" xsi:nil="true"/>
    <UALocComments xmlns="b588bf57-8ba0-468c-9088-7d67b55c7039" xsi:nil="true"/>
    <ParentAssetId xmlns="b588bf57-8ba0-468c-9088-7d67b55c7039" xsi:nil="true"/>
    <IntlLangReviewDate xmlns="b588bf57-8ba0-468c-9088-7d67b55c7039" xsi:nil="true"/>
    <FeatureTagsTaxHTField0 xmlns="b588bf57-8ba0-468c-9088-7d67b55c7039">
      <Terms xmlns="http://schemas.microsoft.com/office/infopath/2007/PartnerControls"/>
    </FeatureTagsTaxHTField0>
    <PublishStatusLookup xmlns="b588bf57-8ba0-468c-9088-7d67b55c7039">
      <Value>310654</Value>
    </PublishStatusLookup>
    <Providers xmlns="b588bf57-8ba0-468c-9088-7d67b55c7039" xsi:nil="true"/>
    <MachineTranslated xmlns="b588bf57-8ba0-468c-9088-7d67b55c7039">false</MachineTranslated>
    <OriginalSourceMarket xmlns="b588bf57-8ba0-468c-9088-7d67b55c7039">english</OriginalSourceMarket>
    <APDescription xmlns="b588bf57-8ba0-468c-9088-7d67b55c7039">Χρησιμοποιήστε αυτό το πρότυπο τιμολόγιο για τιμολόγηση πωλήσεων ή υπηρεσιών. Λειτουργεί με θέματα και μπορεί να προσαρμοστεί με την προσθήκη του λογότυπου της εταιρείας σας.</APDescription>
    <ClipArtFilename xmlns="b588bf57-8ba0-468c-9088-7d67b55c7039" xsi:nil="true"/>
    <ContentItem xmlns="b588bf57-8ba0-468c-9088-7d67b55c7039" xsi:nil="true"/>
    <TPInstallLocation xmlns="b588bf57-8ba0-468c-9088-7d67b55c7039" xsi:nil="true"/>
    <PublishTargets xmlns="b588bf57-8ba0-468c-9088-7d67b55c7039">OfficeOnlineVNext</PublishTargets>
    <TimesCloned xmlns="b588bf57-8ba0-468c-9088-7d67b55c7039" xsi:nil="true"/>
    <AssetStart xmlns="b588bf57-8ba0-468c-9088-7d67b55c7039">2011-12-02T19:48:00+00:00</AssetStart>
    <Provider xmlns="b588bf57-8ba0-468c-9088-7d67b55c7039" xsi:nil="true"/>
    <AcquiredFrom xmlns="b588bf57-8ba0-468c-9088-7d67b55c7039">Internal MS</AcquiredFrom>
    <FriendlyTitle xmlns="b588bf57-8ba0-468c-9088-7d67b55c7039" xsi:nil="true"/>
    <LastHandOff xmlns="b588bf57-8ba0-468c-9088-7d67b55c7039" xsi:nil="true"/>
    <TPClientViewer xmlns="b588bf57-8ba0-468c-9088-7d67b55c7039" xsi:nil="true"/>
    <ShowIn xmlns="b588bf57-8ba0-468c-9088-7d67b55c7039">Show everywhere</ShowIn>
    <UANotes xmlns="b588bf57-8ba0-468c-9088-7d67b55c7039" xsi:nil="true"/>
    <TemplateStatus xmlns="b588bf57-8ba0-468c-9088-7d67b55c7039">Complete</TemplateStatus>
    <InternalTagsTaxHTField0 xmlns="b588bf57-8ba0-468c-9088-7d67b55c7039">
      <Terms xmlns="http://schemas.microsoft.com/office/infopath/2007/PartnerControls"/>
    </InternalTagsTaxHTField0>
    <CSXHash xmlns="b588bf57-8ba0-468c-9088-7d67b55c7039" xsi:nil="true"/>
    <Downloads xmlns="b588bf57-8ba0-468c-9088-7d67b55c7039">0</Downloads>
    <VoteCount xmlns="b588bf57-8ba0-468c-9088-7d67b55c7039" xsi:nil="true"/>
    <OOCacheId xmlns="b588bf57-8ba0-468c-9088-7d67b55c7039" xsi:nil="true"/>
    <IsDeleted xmlns="b588bf57-8ba0-468c-9088-7d67b55c7039">false</IsDeleted>
    <AssetExpire xmlns="b588bf57-8ba0-468c-9088-7d67b55c7039">2029-05-12T07:00:00+00:00</AssetExpire>
    <DSATActionTaken xmlns="b588bf57-8ba0-468c-9088-7d67b55c7039" xsi:nil="true"/>
    <LocPublishedDependentAssetsLookup xmlns="b588bf57-8ba0-468c-9088-7d67b55c7039" xsi:nil="true"/>
    <CSXSubmissionMarket xmlns="b588bf57-8ba0-468c-9088-7d67b55c7039" xsi:nil="true"/>
    <TPExecutable xmlns="b588bf57-8ba0-468c-9088-7d67b55c7039" xsi:nil="true"/>
    <EditorialTags xmlns="b588bf57-8ba0-468c-9088-7d67b55c7039" xsi:nil="true"/>
    <SubmitterId xmlns="b588bf57-8ba0-468c-9088-7d67b55c7039" xsi:nil="true"/>
    <ApprovalLog xmlns="b588bf57-8ba0-468c-9088-7d67b55c7039" xsi:nil="true"/>
    <AssetType xmlns="b588bf57-8ba0-468c-9088-7d67b55c7039">TP</AssetType>
    <BugNumber xmlns="b588bf57-8ba0-468c-9088-7d67b55c7039" xsi:nil="true"/>
    <CSXSubmissionDate xmlns="b588bf57-8ba0-468c-9088-7d67b55c7039" xsi:nil="true"/>
    <CSXUpdate xmlns="b588bf57-8ba0-468c-9088-7d67b55c7039">false</CSXUpdate>
    <Milestone xmlns="b588bf57-8ba0-468c-9088-7d67b55c7039" xsi:nil="true"/>
    <RecommendationsModifier xmlns="b588bf57-8ba0-468c-9088-7d67b55c7039" xsi:nil="true"/>
    <OriginAsset xmlns="b588bf57-8ba0-468c-9088-7d67b55c7039" xsi:nil="true"/>
    <TPComponent xmlns="b588bf57-8ba0-468c-9088-7d67b55c7039" xsi:nil="true"/>
    <AssetId xmlns="b588bf57-8ba0-468c-9088-7d67b55c7039">TP102790943</AssetId>
    <IntlLocPriority xmlns="b588bf57-8ba0-468c-9088-7d67b55c7039" xsi:nil="true"/>
    <PolicheckWords xmlns="b588bf57-8ba0-468c-9088-7d67b55c7039" xsi:nil="true"/>
    <TPLaunchHelpLink xmlns="b588bf57-8ba0-468c-9088-7d67b55c7039" xsi:nil="true"/>
    <TPApplication xmlns="b588bf57-8ba0-468c-9088-7d67b55c7039" xsi:nil="true"/>
    <CrawlForDependencies xmlns="b588bf57-8ba0-468c-9088-7d67b55c7039">false</CrawlForDependencies>
    <HandoffToMSDN xmlns="b588bf57-8ba0-468c-9088-7d67b55c7039" xsi:nil="true"/>
    <PlannedPubDate xmlns="b588bf57-8ba0-468c-9088-7d67b55c7039" xsi:nil="true"/>
    <IntlLangReviewer xmlns="b588bf57-8ba0-468c-9088-7d67b55c7039" xsi:nil="true"/>
    <TrustLevel xmlns="b588bf57-8ba0-468c-9088-7d67b55c7039">1 Microsoft Managed Content</TrustLevel>
    <LocLastLocAttemptVersionLookup xmlns="b588bf57-8ba0-468c-9088-7d67b55c7039">694802</LocLastLocAttemptVersionLookup>
    <LocProcessedForHandoffsLookup xmlns="b588bf57-8ba0-468c-9088-7d67b55c7039" xsi:nil="true"/>
    <IsSearchable xmlns="b588bf57-8ba0-468c-9088-7d67b55c7039">true</IsSearchable>
    <TemplateTemplateType xmlns="b588bf57-8ba0-468c-9088-7d67b55c7039">Word Document Template</TemplateTemplateType>
    <CampaignTagsTaxHTField0 xmlns="b588bf57-8ba0-468c-9088-7d67b55c7039">
      <Terms xmlns="http://schemas.microsoft.com/office/infopath/2007/PartnerControls"/>
    </CampaignTagsTaxHTField0>
    <TPNamespace xmlns="b588bf57-8ba0-468c-9088-7d67b55c7039" xsi:nil="true"/>
    <LocOverallPreviewStatusLookup xmlns="b588bf57-8ba0-468c-9088-7d67b55c7039" xsi:nil="true"/>
    <TaxCatchAll xmlns="b588bf57-8ba0-468c-9088-7d67b55c7039"/>
    <Markets xmlns="b588bf57-8ba0-468c-9088-7d67b55c7039"/>
    <UAProjectedTotalWords xmlns="b588bf57-8ba0-468c-9088-7d67b55c7039" xsi:nil="true"/>
    <IntlLangReview xmlns="b588bf57-8ba0-468c-9088-7d67b55c7039" xsi:nil="true"/>
    <OutputCachingOn xmlns="b588bf57-8ba0-468c-9088-7d67b55c7039">false</OutputCachingOn>
    <APAuthor xmlns="b588bf57-8ba0-468c-9088-7d67b55c7039">
      <UserInfo>
        <DisplayName>REDMOND\ncrowell</DisplayName>
        <AccountId>81</AccountId>
        <AccountType/>
      </UserInfo>
    </APAuthor>
    <LocManualTestRequired xmlns="b588bf57-8ba0-468c-9088-7d67b55c7039">false</LocManualTestRequired>
    <TPCommandLine xmlns="b588bf57-8ba0-468c-9088-7d67b55c7039" xsi:nil="true"/>
    <TPAppVersion xmlns="b588bf57-8ba0-468c-9088-7d67b55c7039" xsi:nil="true"/>
    <EditorialStatus xmlns="b588bf57-8ba0-468c-9088-7d67b55c7039">Complete</EditorialStatus>
    <LastModifiedDateTime xmlns="b588bf57-8ba0-468c-9088-7d67b55c7039" xsi:nil="true"/>
    <ScenarioTagsTaxHTField0 xmlns="b588bf57-8ba0-468c-9088-7d67b55c7039">
      <Terms xmlns="http://schemas.microsoft.com/office/infopath/2007/PartnerControls"/>
    </ScenarioTagsTaxHTField0>
    <LocProcessedForMarketsLookup xmlns="b588bf57-8ba0-468c-9088-7d67b55c7039" xsi:nil="true"/>
    <TPLaunchHelpLinkType xmlns="b588bf57-8ba0-468c-9088-7d67b55c7039">Template</TPLaunchHelpLinkType>
    <LocalizationTagsTaxHTField0 xmlns="b588bf57-8ba0-468c-9088-7d67b55c7039">
      <Terms xmlns="http://schemas.microsoft.com/office/infopath/2007/PartnerControls"/>
    </LocalizationTagsTaxHTField0>
    <UACurrentWords xmlns="b588bf57-8ba0-468c-9088-7d67b55c7039" xsi:nil="true"/>
    <ArtSampleDocs xmlns="b588bf57-8ba0-468c-9088-7d67b55c7039" xsi:nil="true"/>
    <UALocRecommendation xmlns="b588bf57-8ba0-468c-9088-7d67b55c7039">Localize</UALocRecommendation>
    <Manager xmlns="b588bf57-8ba0-468c-9088-7d67b55c7039" xsi:nil="true"/>
    <LocOverallHandbackStatusLookup xmlns="b588bf57-8ba0-468c-9088-7d67b55c7039" xsi:nil="true"/>
    <OriginalRelease xmlns="b588bf57-8ba0-468c-9088-7d67b55c7039">15</OriginalRelease>
    <LocMarketGroupTiers2 xmlns="b588bf57-8ba0-468c-9088-7d67b55c7039" xsi:nil="true"/>
  </documentManagement>
</p:properties>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1FADB8F9-DC29-428A-A322-472C182E09DA}">
  <ds:schemaRefs>
    <ds:schemaRef ds:uri="http://schemas.openxmlformats.org/officeDocument/2006/bibliography"/>
  </ds:schemaRefs>
</ds:datastoreItem>
</file>

<file path=customXml/itemProps3.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4.xml><?xml version="1.0" encoding="utf-8"?>
<ds:datastoreItem xmlns:ds="http://schemas.openxmlformats.org/officeDocument/2006/customXml" ds:itemID="{C75FEE5D-D6DF-4128-98D1-0A67096D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bf57-8ba0-468c-9088-7d67b55c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59D8FF-250C-42ED-9C2F-D2843E1FFBFA}">
  <ds:schemaRefs>
    <ds:schemaRef ds:uri="http://schemas.microsoft.com/office/2006/metadata/properties"/>
    <ds:schemaRef ds:uri="http://schemas.microsoft.com/office/infopath/2007/PartnerControls"/>
    <ds:schemaRef ds:uri="b588bf57-8ba0-468c-9088-7d67b55c7039"/>
  </ds:schemaRefs>
</ds:datastoreItem>
</file>

<file path=docProps/app.xml><?xml version="1.0" encoding="utf-8"?>
<Properties xmlns="http://schemas.openxmlformats.org/officeDocument/2006/extended-properties" xmlns:vt="http://schemas.openxmlformats.org/officeDocument/2006/docPropsVTypes">
  <Template>Τιμολόγιο (διαχρονικό)</Template>
  <TotalTime>189</TotalTime>
  <Pages>2</Pages>
  <Words>388</Words>
  <Characters>2097</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Μαρία</dc:creator>
  <cp:lastModifiedBy>Maria Politou</cp:lastModifiedBy>
  <cp:revision>20</cp:revision>
  <cp:lastPrinted>2020-10-16T11:05:00Z</cp:lastPrinted>
  <dcterms:created xsi:type="dcterms:W3CDTF">2020-10-16T08:41:00Z</dcterms:created>
  <dcterms:modified xsi:type="dcterms:W3CDTF">2020-11-09T08:42:00Z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0x010100FE6B03208763A44EB64B9FC8A84B4CC804005E48DE7B391D904E817F9F36E6EFDCBC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